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28E" w:rsidRDefault="007C028E" w:rsidP="007C028E">
      <w:pPr>
        <w:framePr w:w="1811" w:h="1426" w:hSpace="180" w:wrap="around" w:vAnchor="text" w:hAnchor="page" w:x="9184" w:y="2972"/>
        <w:jc w:val="center"/>
        <w:rPr>
          <w:rFonts w:ascii="Arial Narrow" w:hAnsi="Arial Narrow"/>
          <w:b/>
          <w:sz w:val="22"/>
          <w:szCs w:val="22"/>
        </w:rPr>
      </w:pPr>
      <w:bookmarkStart w:id="0" w:name="Text26"/>
      <w:bookmarkStart w:id="1" w:name="_GoBack"/>
      <w:bookmarkEnd w:id="1"/>
      <w:r>
        <w:rPr>
          <w:rFonts w:ascii="Arial Narrow" w:hAnsi="Arial Narrow"/>
          <w:b/>
          <w:sz w:val="22"/>
          <w:szCs w:val="22"/>
        </w:rPr>
        <w:t xml:space="preserve">Hot or </w:t>
      </w:r>
      <w:r w:rsidR="00FC725F">
        <w:rPr>
          <w:rFonts w:ascii="Arial Narrow" w:hAnsi="Arial Narrow"/>
          <w:b/>
          <w:sz w:val="22"/>
          <w:szCs w:val="22"/>
        </w:rPr>
        <w:t>C</w:t>
      </w:r>
      <w:r>
        <w:rPr>
          <w:rFonts w:ascii="Arial Narrow" w:hAnsi="Arial Narrow"/>
          <w:b/>
          <w:sz w:val="22"/>
          <w:szCs w:val="22"/>
        </w:rPr>
        <w:t>old</w:t>
      </w:r>
    </w:p>
    <w:p w:rsidR="007C028E" w:rsidRDefault="007C028E" w:rsidP="007C028E">
      <w:pPr>
        <w:framePr w:w="1811" w:h="1426" w:hSpace="180" w:wrap="around" w:vAnchor="text" w:hAnchor="page" w:x="9184" w:y="2972"/>
        <w:jc w:val="center"/>
        <w:rPr>
          <w:rFonts w:ascii="Arial Narrow" w:hAnsi="Arial Narrow"/>
          <w:b/>
          <w:sz w:val="22"/>
          <w:szCs w:val="22"/>
        </w:rPr>
      </w:pPr>
      <w:r>
        <w:rPr>
          <w:rFonts w:ascii="Arial Narrow" w:hAnsi="Arial Narrow"/>
          <w:b/>
          <w:sz w:val="22"/>
          <w:szCs w:val="22"/>
        </w:rPr>
        <w:t>Cereal</w:t>
      </w:r>
    </w:p>
    <w:p w:rsidR="007C028E" w:rsidRDefault="007C028E" w:rsidP="007C028E">
      <w:pPr>
        <w:framePr w:w="1811" w:h="1426" w:hSpace="180" w:wrap="around" w:vAnchor="text" w:hAnchor="page" w:x="9184" w:y="2972"/>
        <w:jc w:val="center"/>
        <w:rPr>
          <w:rFonts w:ascii="Arial Narrow" w:hAnsi="Arial Narrow"/>
          <w:b/>
          <w:sz w:val="22"/>
          <w:szCs w:val="22"/>
        </w:rPr>
      </w:pPr>
      <w:r>
        <w:rPr>
          <w:rFonts w:ascii="Arial Narrow" w:hAnsi="Arial Narrow"/>
          <w:b/>
          <w:sz w:val="22"/>
          <w:szCs w:val="22"/>
        </w:rPr>
        <w:t>Toast</w:t>
      </w:r>
    </w:p>
    <w:p w:rsidR="007C028E" w:rsidRDefault="007C028E" w:rsidP="007C028E">
      <w:pPr>
        <w:framePr w:w="1811" w:h="1426" w:hSpace="180" w:wrap="around" w:vAnchor="text" w:hAnchor="page" w:x="9184" w:y="2972"/>
        <w:jc w:val="center"/>
        <w:rPr>
          <w:rFonts w:ascii="Arial Narrow" w:hAnsi="Arial Narrow"/>
          <w:b/>
          <w:sz w:val="22"/>
          <w:szCs w:val="22"/>
        </w:rPr>
      </w:pPr>
      <w:r>
        <w:rPr>
          <w:rFonts w:ascii="Arial Narrow" w:hAnsi="Arial Narrow"/>
          <w:b/>
          <w:sz w:val="22"/>
          <w:szCs w:val="22"/>
        </w:rPr>
        <w:t>Juice</w:t>
      </w:r>
    </w:p>
    <w:p w:rsidR="007C028E" w:rsidRPr="001A0FD6" w:rsidRDefault="007C028E" w:rsidP="007C028E">
      <w:pPr>
        <w:framePr w:w="1811" w:h="1426" w:hSpace="180" w:wrap="around" w:vAnchor="text" w:hAnchor="page" w:x="9184" w:y="2972"/>
        <w:jc w:val="center"/>
        <w:rPr>
          <w:rFonts w:ascii="Arial Narrow" w:hAnsi="Arial Narrow"/>
          <w:b/>
          <w:sz w:val="22"/>
          <w:szCs w:val="22"/>
        </w:rPr>
      </w:pPr>
      <w:r>
        <w:rPr>
          <w:rFonts w:ascii="Arial Narrow" w:hAnsi="Arial Narrow"/>
          <w:b/>
          <w:sz w:val="22"/>
          <w:szCs w:val="22"/>
        </w:rPr>
        <w:t>1% White or Fat Free Flavored Milk</w:t>
      </w:r>
    </w:p>
    <w:p w:rsidR="007C028E" w:rsidRDefault="007C028E" w:rsidP="00B54136">
      <w:pPr>
        <w:framePr w:w="1921" w:h="1546" w:hSpace="180" w:wrap="around" w:vAnchor="text" w:hAnchor="page" w:x="7024" w:y="2845"/>
        <w:jc w:val="center"/>
        <w:rPr>
          <w:rFonts w:ascii="Arial Narrow" w:hAnsi="Arial Narrow"/>
          <w:b/>
          <w:sz w:val="22"/>
          <w:szCs w:val="22"/>
        </w:rPr>
      </w:pPr>
      <w:r>
        <w:rPr>
          <w:rFonts w:ascii="Arial Narrow" w:hAnsi="Arial Narrow"/>
          <w:b/>
          <w:sz w:val="22"/>
          <w:szCs w:val="22"/>
        </w:rPr>
        <w:t>Sweet Bread</w:t>
      </w:r>
    </w:p>
    <w:p w:rsidR="007C028E" w:rsidRDefault="007C028E" w:rsidP="00B54136">
      <w:pPr>
        <w:framePr w:w="1921" w:h="1546" w:hSpace="180" w:wrap="around" w:vAnchor="text" w:hAnchor="page" w:x="7024" w:y="2845"/>
        <w:jc w:val="center"/>
        <w:rPr>
          <w:rFonts w:ascii="Arial Narrow" w:hAnsi="Arial Narrow"/>
          <w:b/>
          <w:sz w:val="22"/>
          <w:szCs w:val="22"/>
        </w:rPr>
      </w:pPr>
      <w:r>
        <w:rPr>
          <w:rFonts w:ascii="Arial Narrow" w:hAnsi="Arial Narrow"/>
          <w:b/>
          <w:sz w:val="22"/>
          <w:szCs w:val="22"/>
        </w:rPr>
        <w:t>Fruit</w:t>
      </w:r>
    </w:p>
    <w:p w:rsidR="007C028E" w:rsidRPr="001A0FD6" w:rsidRDefault="007C028E" w:rsidP="00B54136">
      <w:pPr>
        <w:framePr w:w="1921" w:h="1546" w:hSpace="180" w:wrap="around" w:vAnchor="text" w:hAnchor="page" w:x="7024" w:y="2845"/>
        <w:jc w:val="center"/>
        <w:rPr>
          <w:rFonts w:ascii="Arial Narrow" w:hAnsi="Arial Narrow"/>
          <w:b/>
          <w:sz w:val="22"/>
          <w:szCs w:val="22"/>
        </w:rPr>
      </w:pPr>
      <w:r>
        <w:rPr>
          <w:rFonts w:ascii="Arial Narrow" w:hAnsi="Arial Narrow"/>
          <w:b/>
          <w:sz w:val="22"/>
          <w:szCs w:val="22"/>
        </w:rPr>
        <w:t>1% White or Fat Free Flavored Milk</w:t>
      </w:r>
    </w:p>
    <w:p w:rsidR="007C028E" w:rsidRDefault="007C028E" w:rsidP="0032722D">
      <w:pPr>
        <w:framePr w:w="1811" w:h="1426" w:hSpace="180" w:wrap="around" w:vAnchor="text" w:hAnchor="page" w:x="4864" w:y="2972"/>
        <w:jc w:val="center"/>
        <w:rPr>
          <w:rFonts w:ascii="Arial Narrow" w:hAnsi="Arial Narrow"/>
          <w:b/>
          <w:sz w:val="22"/>
          <w:szCs w:val="22"/>
        </w:rPr>
      </w:pPr>
      <w:r>
        <w:rPr>
          <w:rFonts w:ascii="Arial Narrow" w:hAnsi="Arial Narrow"/>
          <w:b/>
          <w:sz w:val="22"/>
          <w:szCs w:val="22"/>
        </w:rPr>
        <w:t>Hot or Cold</w:t>
      </w:r>
    </w:p>
    <w:p w:rsidR="0032722D" w:rsidRDefault="0032722D" w:rsidP="0032722D">
      <w:pPr>
        <w:framePr w:w="1811" w:h="1426" w:hSpace="180" w:wrap="around" w:vAnchor="text" w:hAnchor="page" w:x="4864" w:y="2972"/>
        <w:jc w:val="center"/>
        <w:rPr>
          <w:rFonts w:ascii="Arial Narrow" w:hAnsi="Arial Narrow"/>
          <w:b/>
          <w:sz w:val="22"/>
          <w:szCs w:val="22"/>
        </w:rPr>
      </w:pPr>
      <w:r>
        <w:rPr>
          <w:rFonts w:ascii="Arial Narrow" w:hAnsi="Arial Narrow"/>
          <w:b/>
          <w:sz w:val="22"/>
          <w:szCs w:val="22"/>
        </w:rPr>
        <w:t>Cereal</w:t>
      </w:r>
    </w:p>
    <w:p w:rsidR="0032722D" w:rsidRDefault="0032722D" w:rsidP="0032722D">
      <w:pPr>
        <w:framePr w:w="1811" w:h="1426" w:hSpace="180" w:wrap="around" w:vAnchor="text" w:hAnchor="page" w:x="4864" w:y="2972"/>
        <w:jc w:val="center"/>
        <w:rPr>
          <w:rFonts w:ascii="Arial Narrow" w:hAnsi="Arial Narrow"/>
          <w:b/>
          <w:sz w:val="22"/>
          <w:szCs w:val="22"/>
        </w:rPr>
      </w:pPr>
      <w:r>
        <w:rPr>
          <w:rFonts w:ascii="Arial Narrow" w:hAnsi="Arial Narrow"/>
          <w:b/>
          <w:sz w:val="22"/>
          <w:szCs w:val="22"/>
        </w:rPr>
        <w:t>Yogurt</w:t>
      </w:r>
    </w:p>
    <w:p w:rsidR="0032722D" w:rsidRDefault="0032722D" w:rsidP="0032722D">
      <w:pPr>
        <w:framePr w:w="1811" w:h="1426" w:hSpace="180" w:wrap="around" w:vAnchor="text" w:hAnchor="page" w:x="4864" w:y="2972"/>
        <w:jc w:val="center"/>
        <w:rPr>
          <w:rFonts w:ascii="Arial Narrow" w:hAnsi="Arial Narrow"/>
          <w:b/>
          <w:sz w:val="22"/>
          <w:szCs w:val="22"/>
        </w:rPr>
      </w:pPr>
      <w:r>
        <w:rPr>
          <w:rFonts w:ascii="Arial Narrow" w:hAnsi="Arial Narrow"/>
          <w:b/>
          <w:sz w:val="22"/>
          <w:szCs w:val="22"/>
        </w:rPr>
        <w:t>Juice</w:t>
      </w:r>
    </w:p>
    <w:p w:rsidR="0032722D" w:rsidRPr="001A0FD6" w:rsidRDefault="0032722D" w:rsidP="0032722D">
      <w:pPr>
        <w:framePr w:w="1811" w:h="1426" w:hSpace="180" w:wrap="around" w:vAnchor="text" w:hAnchor="page" w:x="4864" w:y="2972"/>
        <w:jc w:val="center"/>
        <w:rPr>
          <w:rFonts w:ascii="Arial Narrow" w:hAnsi="Arial Narrow"/>
          <w:b/>
          <w:sz w:val="22"/>
          <w:szCs w:val="22"/>
        </w:rPr>
      </w:pPr>
      <w:r>
        <w:rPr>
          <w:rFonts w:ascii="Arial Narrow" w:hAnsi="Arial Narrow"/>
          <w:b/>
          <w:sz w:val="22"/>
          <w:szCs w:val="22"/>
        </w:rPr>
        <w:t>1% White or Fat Free Flavored Milk</w:t>
      </w:r>
    </w:p>
    <w:p w:rsidR="0032722D" w:rsidRPr="00475091" w:rsidRDefault="0032722D" w:rsidP="0032722D">
      <w:pPr>
        <w:framePr w:w="1811" w:h="1426" w:hSpace="180" w:wrap="around" w:vAnchor="text" w:hAnchor="page" w:x="4864" w:y="2972"/>
        <w:jc w:val="center"/>
        <w:rPr>
          <w:rFonts w:ascii="Arial Narrow" w:hAnsi="Arial Narrow"/>
          <w:b/>
          <w:sz w:val="22"/>
          <w:szCs w:val="22"/>
        </w:rPr>
      </w:pPr>
    </w:p>
    <w:p w:rsidR="001F61BC" w:rsidRDefault="001F61BC" w:rsidP="00D72A50">
      <w:pPr>
        <w:framePr w:w="1811" w:h="1426" w:hSpace="180" w:wrap="around" w:vAnchor="text" w:hAnchor="page" w:x="4864" w:y="2972"/>
        <w:jc w:val="right"/>
        <w:rPr>
          <w:rFonts w:ascii="Arial Narrow" w:hAnsi="Arial Narrow"/>
          <w:b/>
          <w:sz w:val="16"/>
        </w:rPr>
      </w:pPr>
    </w:p>
    <w:p w:rsidR="0032722D" w:rsidRDefault="0032722D" w:rsidP="0032722D">
      <w:pPr>
        <w:framePr w:w="1811" w:h="1426" w:hSpace="180" w:wrap="around" w:vAnchor="text" w:hAnchor="page" w:x="2704" w:y="2972"/>
        <w:jc w:val="center"/>
        <w:rPr>
          <w:rFonts w:ascii="Arial Narrow" w:hAnsi="Arial Narrow"/>
          <w:b/>
          <w:sz w:val="22"/>
          <w:szCs w:val="22"/>
        </w:rPr>
      </w:pPr>
      <w:r>
        <w:rPr>
          <w:rFonts w:ascii="Arial Narrow" w:hAnsi="Arial Narrow"/>
          <w:b/>
          <w:sz w:val="22"/>
          <w:szCs w:val="22"/>
        </w:rPr>
        <w:t>Egg &amp; Cheese Omelet</w:t>
      </w:r>
    </w:p>
    <w:p w:rsidR="0032722D" w:rsidRDefault="0032722D" w:rsidP="0032722D">
      <w:pPr>
        <w:framePr w:w="1811" w:h="1426" w:hSpace="180" w:wrap="around" w:vAnchor="text" w:hAnchor="page" w:x="2704" w:y="2972"/>
        <w:jc w:val="center"/>
        <w:rPr>
          <w:rFonts w:ascii="Arial Narrow" w:hAnsi="Arial Narrow"/>
          <w:b/>
          <w:sz w:val="22"/>
          <w:szCs w:val="22"/>
        </w:rPr>
      </w:pPr>
      <w:r>
        <w:rPr>
          <w:rFonts w:ascii="Arial Narrow" w:hAnsi="Arial Narrow"/>
          <w:b/>
          <w:sz w:val="22"/>
          <w:szCs w:val="22"/>
        </w:rPr>
        <w:t>Fruit</w:t>
      </w:r>
    </w:p>
    <w:p w:rsidR="0032722D" w:rsidRPr="001A0FD6" w:rsidRDefault="0032722D" w:rsidP="0032722D">
      <w:pPr>
        <w:framePr w:w="1811" w:h="1426" w:hSpace="180" w:wrap="around" w:vAnchor="text" w:hAnchor="page" w:x="2704" w:y="2972"/>
        <w:jc w:val="center"/>
        <w:rPr>
          <w:rFonts w:ascii="Arial Narrow" w:hAnsi="Arial Narrow"/>
          <w:b/>
          <w:sz w:val="22"/>
          <w:szCs w:val="22"/>
        </w:rPr>
      </w:pPr>
      <w:r>
        <w:rPr>
          <w:rFonts w:ascii="Arial Narrow" w:hAnsi="Arial Narrow"/>
          <w:b/>
          <w:sz w:val="22"/>
          <w:szCs w:val="22"/>
        </w:rPr>
        <w:t>1% White or Fat Free Flavored Milk</w:t>
      </w:r>
    </w:p>
    <w:p w:rsidR="007C028E" w:rsidRDefault="007C028E" w:rsidP="00FC725F">
      <w:pPr>
        <w:framePr w:w="1811" w:h="1426" w:hSpace="180" w:wrap="around" w:vAnchor="text" w:hAnchor="page" w:x="544" w:y="4735"/>
        <w:jc w:val="center"/>
        <w:rPr>
          <w:rFonts w:ascii="Arial Narrow" w:hAnsi="Arial Narrow"/>
          <w:b/>
          <w:sz w:val="22"/>
          <w:szCs w:val="22"/>
        </w:rPr>
      </w:pPr>
      <w:r>
        <w:rPr>
          <w:rFonts w:ascii="Arial Narrow" w:hAnsi="Arial Narrow"/>
          <w:b/>
          <w:sz w:val="22"/>
          <w:szCs w:val="22"/>
        </w:rPr>
        <w:t>Hot or Cold</w:t>
      </w:r>
    </w:p>
    <w:p w:rsidR="0032722D" w:rsidRDefault="0032722D" w:rsidP="00FC725F">
      <w:pPr>
        <w:framePr w:w="1811" w:h="1426" w:hSpace="180" w:wrap="around" w:vAnchor="text" w:hAnchor="page" w:x="544" w:y="4735"/>
        <w:jc w:val="center"/>
        <w:rPr>
          <w:rFonts w:ascii="Arial Narrow" w:hAnsi="Arial Narrow"/>
          <w:b/>
          <w:sz w:val="22"/>
          <w:szCs w:val="22"/>
        </w:rPr>
      </w:pPr>
      <w:r>
        <w:rPr>
          <w:rFonts w:ascii="Arial Narrow" w:hAnsi="Arial Narrow"/>
          <w:b/>
          <w:sz w:val="22"/>
          <w:szCs w:val="22"/>
        </w:rPr>
        <w:t>Cereal</w:t>
      </w:r>
    </w:p>
    <w:p w:rsidR="0032722D" w:rsidRDefault="0032722D" w:rsidP="00F25F57">
      <w:pPr>
        <w:framePr w:w="1811" w:h="1426" w:hSpace="180" w:wrap="around" w:vAnchor="text" w:hAnchor="page" w:x="544" w:y="4735"/>
        <w:jc w:val="center"/>
        <w:rPr>
          <w:rFonts w:ascii="Arial Narrow" w:hAnsi="Arial Narrow"/>
          <w:b/>
          <w:sz w:val="22"/>
          <w:szCs w:val="22"/>
        </w:rPr>
      </w:pPr>
      <w:r>
        <w:rPr>
          <w:rFonts w:ascii="Arial Narrow" w:hAnsi="Arial Narrow"/>
          <w:b/>
          <w:sz w:val="22"/>
          <w:szCs w:val="22"/>
        </w:rPr>
        <w:t>Toast</w:t>
      </w:r>
    </w:p>
    <w:p w:rsidR="0032722D" w:rsidRDefault="0032722D" w:rsidP="00F25F57">
      <w:pPr>
        <w:framePr w:w="1811" w:h="1426" w:hSpace="180" w:wrap="around" w:vAnchor="text" w:hAnchor="page" w:x="544" w:y="4735"/>
        <w:jc w:val="center"/>
        <w:rPr>
          <w:rFonts w:ascii="Arial Narrow" w:hAnsi="Arial Narrow"/>
          <w:b/>
          <w:sz w:val="22"/>
          <w:szCs w:val="22"/>
        </w:rPr>
      </w:pPr>
      <w:r>
        <w:rPr>
          <w:rFonts w:ascii="Arial Narrow" w:hAnsi="Arial Narrow"/>
          <w:b/>
          <w:sz w:val="22"/>
          <w:szCs w:val="22"/>
        </w:rPr>
        <w:t>Juice</w:t>
      </w:r>
    </w:p>
    <w:p w:rsidR="0032722D" w:rsidRPr="001A0FD6" w:rsidRDefault="0032722D" w:rsidP="00F25F57">
      <w:pPr>
        <w:framePr w:w="1811" w:h="1426" w:hSpace="180" w:wrap="around" w:vAnchor="text" w:hAnchor="page" w:x="544" w:y="4735"/>
        <w:jc w:val="center"/>
        <w:rPr>
          <w:rFonts w:ascii="Arial Narrow" w:hAnsi="Arial Narrow"/>
          <w:b/>
          <w:sz w:val="22"/>
          <w:szCs w:val="22"/>
        </w:rPr>
      </w:pPr>
      <w:r>
        <w:rPr>
          <w:rFonts w:ascii="Arial Narrow" w:hAnsi="Arial Narrow"/>
          <w:b/>
          <w:sz w:val="22"/>
          <w:szCs w:val="22"/>
        </w:rPr>
        <w:t>1% White or Fat Free Flavored Milk</w:t>
      </w:r>
    </w:p>
    <w:p w:rsidR="0032722D" w:rsidRPr="006E2A84" w:rsidRDefault="0032722D" w:rsidP="00F25F57">
      <w:pPr>
        <w:framePr w:w="1811" w:h="1426" w:hSpace="180" w:wrap="around" w:vAnchor="text" w:hAnchor="page" w:x="544" w:y="4735"/>
        <w:rPr>
          <w:rFonts w:ascii="Arial Narrow" w:hAnsi="Arial Narrow"/>
          <w:b/>
          <w:sz w:val="22"/>
          <w:szCs w:val="22"/>
        </w:rPr>
      </w:pPr>
    </w:p>
    <w:p w:rsidR="0032722D" w:rsidRDefault="0032722D" w:rsidP="00C85D60">
      <w:pPr>
        <w:framePr w:w="1906" w:h="1591" w:hSpace="180" w:wrap="around" w:vAnchor="text" w:hAnchor="page" w:x="2731" w:y="4615"/>
        <w:jc w:val="center"/>
        <w:rPr>
          <w:rFonts w:ascii="Arial Narrow" w:hAnsi="Arial Narrow"/>
          <w:b/>
          <w:sz w:val="22"/>
          <w:szCs w:val="22"/>
        </w:rPr>
      </w:pPr>
      <w:r>
        <w:rPr>
          <w:rFonts w:ascii="Arial Narrow" w:hAnsi="Arial Narrow"/>
          <w:b/>
          <w:sz w:val="22"/>
          <w:szCs w:val="22"/>
        </w:rPr>
        <w:t>Pancake on a Stick</w:t>
      </w:r>
    </w:p>
    <w:p w:rsidR="0032722D" w:rsidRDefault="0032722D" w:rsidP="00C85D60">
      <w:pPr>
        <w:framePr w:w="1906" w:h="1591" w:hSpace="180" w:wrap="around" w:vAnchor="text" w:hAnchor="page" w:x="2731" w:y="4615"/>
        <w:jc w:val="center"/>
        <w:rPr>
          <w:rFonts w:ascii="Arial Narrow" w:hAnsi="Arial Narrow"/>
          <w:b/>
          <w:sz w:val="22"/>
          <w:szCs w:val="22"/>
        </w:rPr>
      </w:pPr>
      <w:r>
        <w:rPr>
          <w:rFonts w:ascii="Arial Narrow" w:hAnsi="Arial Narrow"/>
          <w:b/>
          <w:sz w:val="22"/>
          <w:szCs w:val="22"/>
        </w:rPr>
        <w:t>Fruit</w:t>
      </w:r>
    </w:p>
    <w:p w:rsidR="0032722D" w:rsidRPr="00475091" w:rsidRDefault="0032722D" w:rsidP="00C85D60">
      <w:pPr>
        <w:framePr w:w="1906" w:h="1591" w:hSpace="180" w:wrap="around" w:vAnchor="text" w:hAnchor="page" w:x="2731" w:y="4615"/>
        <w:jc w:val="center"/>
        <w:rPr>
          <w:rFonts w:ascii="Arial Narrow" w:hAnsi="Arial Narrow"/>
          <w:b/>
          <w:sz w:val="22"/>
          <w:szCs w:val="22"/>
        </w:rPr>
      </w:pPr>
      <w:r>
        <w:rPr>
          <w:rFonts w:ascii="Arial Narrow" w:hAnsi="Arial Narrow"/>
          <w:b/>
          <w:sz w:val="22"/>
          <w:szCs w:val="22"/>
        </w:rPr>
        <w:t>1% White or Fat Free Flavored Milk</w:t>
      </w:r>
    </w:p>
    <w:p w:rsidR="007C028E" w:rsidRDefault="007C028E" w:rsidP="007C028E">
      <w:pPr>
        <w:framePr w:w="1936" w:h="1636" w:hSpace="180" w:wrap="around" w:vAnchor="text" w:hAnchor="page" w:x="4876" w:y="4615"/>
        <w:jc w:val="center"/>
        <w:rPr>
          <w:rFonts w:ascii="Arial Narrow" w:hAnsi="Arial Narrow"/>
          <w:b/>
          <w:sz w:val="22"/>
          <w:szCs w:val="22"/>
        </w:rPr>
      </w:pPr>
      <w:r>
        <w:rPr>
          <w:rFonts w:ascii="Arial Narrow" w:hAnsi="Arial Narrow"/>
          <w:b/>
          <w:sz w:val="22"/>
          <w:szCs w:val="22"/>
        </w:rPr>
        <w:t>Hot or Cold</w:t>
      </w:r>
    </w:p>
    <w:p w:rsidR="0032722D" w:rsidRDefault="0032722D" w:rsidP="007C028E">
      <w:pPr>
        <w:framePr w:w="1936" w:h="1636" w:hSpace="180" w:wrap="around" w:vAnchor="text" w:hAnchor="page" w:x="4876" w:y="4615"/>
        <w:jc w:val="center"/>
        <w:rPr>
          <w:rFonts w:ascii="Arial Narrow" w:hAnsi="Arial Narrow"/>
          <w:b/>
          <w:sz w:val="22"/>
          <w:szCs w:val="22"/>
        </w:rPr>
      </w:pPr>
      <w:r>
        <w:rPr>
          <w:rFonts w:ascii="Arial Narrow" w:hAnsi="Arial Narrow"/>
          <w:b/>
          <w:sz w:val="22"/>
          <w:szCs w:val="22"/>
        </w:rPr>
        <w:t>Cereal</w:t>
      </w:r>
    </w:p>
    <w:p w:rsidR="0032722D" w:rsidRDefault="0032722D" w:rsidP="007C028E">
      <w:pPr>
        <w:framePr w:w="1936" w:h="1636" w:hSpace="180" w:wrap="around" w:vAnchor="text" w:hAnchor="page" w:x="4876" w:y="4615"/>
        <w:jc w:val="center"/>
        <w:rPr>
          <w:rFonts w:ascii="Arial Narrow" w:hAnsi="Arial Narrow"/>
          <w:b/>
          <w:sz w:val="22"/>
          <w:szCs w:val="22"/>
        </w:rPr>
      </w:pPr>
      <w:r>
        <w:rPr>
          <w:rFonts w:ascii="Arial Narrow" w:hAnsi="Arial Narrow"/>
          <w:b/>
          <w:sz w:val="22"/>
          <w:szCs w:val="22"/>
        </w:rPr>
        <w:t>Muffin</w:t>
      </w:r>
    </w:p>
    <w:p w:rsidR="0032722D" w:rsidRDefault="0032722D" w:rsidP="007C028E">
      <w:pPr>
        <w:framePr w:w="1936" w:h="1636" w:hSpace="180" w:wrap="around" w:vAnchor="text" w:hAnchor="page" w:x="4876" w:y="4615"/>
        <w:jc w:val="center"/>
        <w:rPr>
          <w:rFonts w:ascii="Arial Narrow" w:hAnsi="Arial Narrow"/>
          <w:b/>
          <w:sz w:val="22"/>
          <w:szCs w:val="22"/>
        </w:rPr>
      </w:pPr>
      <w:r>
        <w:rPr>
          <w:rFonts w:ascii="Arial Narrow" w:hAnsi="Arial Narrow"/>
          <w:b/>
          <w:sz w:val="22"/>
          <w:szCs w:val="22"/>
        </w:rPr>
        <w:t>Juice</w:t>
      </w:r>
    </w:p>
    <w:p w:rsidR="0032722D" w:rsidRDefault="0032722D" w:rsidP="007C028E">
      <w:pPr>
        <w:framePr w:w="1936" w:h="1636" w:hSpace="180" w:wrap="around" w:vAnchor="text" w:hAnchor="page" w:x="4876" w:y="4615"/>
        <w:jc w:val="center"/>
        <w:rPr>
          <w:rFonts w:ascii="Arial Narrow" w:hAnsi="Arial Narrow"/>
          <w:b/>
          <w:sz w:val="16"/>
        </w:rPr>
      </w:pPr>
      <w:r>
        <w:rPr>
          <w:rFonts w:ascii="Arial Narrow" w:hAnsi="Arial Narrow"/>
          <w:b/>
          <w:sz w:val="22"/>
          <w:szCs w:val="22"/>
        </w:rPr>
        <w:t>1% White or Fat Free Flavored Milk</w:t>
      </w:r>
    </w:p>
    <w:p w:rsidR="0032722D" w:rsidRDefault="0032722D" w:rsidP="007C028E">
      <w:pPr>
        <w:framePr w:w="1936" w:h="1636" w:hSpace="180" w:wrap="around" w:vAnchor="text" w:hAnchor="page" w:x="4876" w:y="4615"/>
        <w:jc w:val="center"/>
        <w:rPr>
          <w:rFonts w:ascii="Arial Narrow" w:hAnsi="Arial Narrow"/>
          <w:b/>
          <w:sz w:val="22"/>
          <w:szCs w:val="22"/>
        </w:rPr>
      </w:pPr>
    </w:p>
    <w:p w:rsidR="001F61BC" w:rsidRPr="00B54136" w:rsidRDefault="00B54136" w:rsidP="00B54136">
      <w:pPr>
        <w:framePr w:w="1936" w:h="1606" w:hSpace="180" w:wrap="around" w:vAnchor="text" w:hAnchor="page" w:x="7024" w:y="4570"/>
        <w:jc w:val="center"/>
        <w:rPr>
          <w:rFonts w:ascii="Arial Narrow" w:hAnsi="Arial Narrow"/>
          <w:b/>
          <w:sz w:val="22"/>
          <w:szCs w:val="22"/>
        </w:rPr>
      </w:pPr>
      <w:r w:rsidRPr="00B54136">
        <w:rPr>
          <w:rFonts w:ascii="Arial Narrow" w:hAnsi="Arial Narrow"/>
          <w:b/>
          <w:sz w:val="22"/>
          <w:szCs w:val="22"/>
        </w:rPr>
        <w:t>Mini Waffles</w:t>
      </w:r>
    </w:p>
    <w:p w:rsidR="00B54136" w:rsidRDefault="00B54136" w:rsidP="00B54136">
      <w:pPr>
        <w:framePr w:w="1936" w:h="1606" w:hSpace="180" w:wrap="around" w:vAnchor="text" w:hAnchor="page" w:x="7024" w:y="4570"/>
        <w:jc w:val="center"/>
        <w:rPr>
          <w:rFonts w:ascii="Arial Narrow" w:hAnsi="Arial Narrow"/>
          <w:b/>
          <w:sz w:val="22"/>
          <w:szCs w:val="22"/>
        </w:rPr>
      </w:pPr>
      <w:r w:rsidRPr="00B54136">
        <w:rPr>
          <w:rFonts w:ascii="Arial Narrow" w:hAnsi="Arial Narrow"/>
          <w:b/>
          <w:sz w:val="22"/>
          <w:szCs w:val="22"/>
        </w:rPr>
        <w:t>Fruit</w:t>
      </w:r>
    </w:p>
    <w:p w:rsidR="00B54136" w:rsidRPr="00B54136" w:rsidRDefault="00B54136" w:rsidP="00B54136">
      <w:pPr>
        <w:framePr w:w="1936" w:h="1606" w:hSpace="180" w:wrap="around" w:vAnchor="text" w:hAnchor="page" w:x="7024" w:y="4570"/>
        <w:jc w:val="center"/>
        <w:rPr>
          <w:rFonts w:ascii="Arial Narrow" w:hAnsi="Arial Narrow"/>
          <w:b/>
          <w:sz w:val="22"/>
          <w:szCs w:val="22"/>
        </w:rPr>
      </w:pPr>
      <w:r w:rsidRPr="00B54136">
        <w:rPr>
          <w:rFonts w:ascii="Arial Narrow" w:hAnsi="Arial Narrow"/>
          <w:b/>
          <w:sz w:val="22"/>
          <w:szCs w:val="22"/>
        </w:rPr>
        <w:t>1% White or Fat Free Flavored Milk</w:t>
      </w:r>
    </w:p>
    <w:p w:rsidR="007C028E" w:rsidRDefault="007C028E" w:rsidP="00C85D60">
      <w:pPr>
        <w:framePr w:w="1950" w:h="1861" w:hSpace="187" w:wrap="around" w:vAnchor="text" w:hAnchor="page" w:x="9189" w:y="4645"/>
        <w:jc w:val="center"/>
        <w:rPr>
          <w:rFonts w:ascii="Arial Narrow" w:hAnsi="Arial Narrow"/>
          <w:b/>
          <w:sz w:val="22"/>
          <w:szCs w:val="22"/>
        </w:rPr>
      </w:pPr>
      <w:r>
        <w:rPr>
          <w:rFonts w:ascii="Arial Narrow" w:hAnsi="Arial Narrow"/>
          <w:b/>
          <w:sz w:val="22"/>
          <w:szCs w:val="22"/>
        </w:rPr>
        <w:t xml:space="preserve">Hot or </w:t>
      </w:r>
      <w:r w:rsidR="00FC725F">
        <w:rPr>
          <w:rFonts w:ascii="Arial Narrow" w:hAnsi="Arial Narrow"/>
          <w:b/>
          <w:sz w:val="22"/>
          <w:szCs w:val="22"/>
        </w:rPr>
        <w:t>C</w:t>
      </w:r>
      <w:r>
        <w:rPr>
          <w:rFonts w:ascii="Arial Narrow" w:hAnsi="Arial Narrow"/>
          <w:b/>
          <w:sz w:val="22"/>
          <w:szCs w:val="22"/>
        </w:rPr>
        <w:t>old</w:t>
      </w:r>
    </w:p>
    <w:p w:rsidR="007C028E" w:rsidRDefault="007C028E" w:rsidP="00C85D60">
      <w:pPr>
        <w:framePr w:w="1950" w:h="1861" w:hSpace="187" w:wrap="around" w:vAnchor="text" w:hAnchor="page" w:x="9189" w:y="4645"/>
        <w:jc w:val="center"/>
        <w:rPr>
          <w:rFonts w:ascii="Arial Narrow" w:hAnsi="Arial Narrow"/>
          <w:b/>
          <w:sz w:val="22"/>
          <w:szCs w:val="22"/>
        </w:rPr>
      </w:pPr>
      <w:r>
        <w:rPr>
          <w:rFonts w:ascii="Arial Narrow" w:hAnsi="Arial Narrow"/>
          <w:b/>
          <w:sz w:val="22"/>
          <w:szCs w:val="22"/>
        </w:rPr>
        <w:t>Cereal</w:t>
      </w:r>
    </w:p>
    <w:p w:rsidR="007C028E" w:rsidRDefault="007C028E" w:rsidP="00C85D60">
      <w:pPr>
        <w:framePr w:w="1950" w:h="1861" w:hSpace="187" w:wrap="around" w:vAnchor="text" w:hAnchor="page" w:x="9189" w:y="4645"/>
        <w:jc w:val="center"/>
        <w:rPr>
          <w:rFonts w:ascii="Arial Narrow" w:hAnsi="Arial Narrow"/>
          <w:b/>
          <w:sz w:val="22"/>
          <w:szCs w:val="22"/>
        </w:rPr>
      </w:pPr>
      <w:r>
        <w:rPr>
          <w:rFonts w:ascii="Arial Narrow" w:hAnsi="Arial Narrow"/>
          <w:b/>
          <w:sz w:val="22"/>
          <w:szCs w:val="22"/>
        </w:rPr>
        <w:t>Toast</w:t>
      </w:r>
    </w:p>
    <w:p w:rsidR="007C028E" w:rsidRDefault="007C028E" w:rsidP="00C85D60">
      <w:pPr>
        <w:framePr w:w="1950" w:h="1861" w:hSpace="187" w:wrap="around" w:vAnchor="text" w:hAnchor="page" w:x="9189" w:y="4645"/>
        <w:jc w:val="center"/>
        <w:rPr>
          <w:rFonts w:ascii="Arial Narrow" w:hAnsi="Arial Narrow"/>
          <w:b/>
          <w:sz w:val="22"/>
          <w:szCs w:val="22"/>
        </w:rPr>
      </w:pPr>
      <w:r>
        <w:rPr>
          <w:rFonts w:ascii="Arial Narrow" w:hAnsi="Arial Narrow"/>
          <w:b/>
          <w:sz w:val="22"/>
          <w:szCs w:val="22"/>
        </w:rPr>
        <w:t>Juice</w:t>
      </w:r>
    </w:p>
    <w:p w:rsidR="007C028E" w:rsidRPr="001A0FD6" w:rsidRDefault="007C028E" w:rsidP="00C85D60">
      <w:pPr>
        <w:framePr w:w="1950" w:h="1861" w:hSpace="187" w:wrap="around" w:vAnchor="text" w:hAnchor="page" w:x="9189" w:y="4645"/>
        <w:jc w:val="center"/>
        <w:rPr>
          <w:rFonts w:ascii="Arial Narrow" w:hAnsi="Arial Narrow"/>
          <w:b/>
          <w:sz w:val="22"/>
          <w:szCs w:val="22"/>
        </w:rPr>
      </w:pPr>
      <w:r>
        <w:rPr>
          <w:rFonts w:ascii="Arial Narrow" w:hAnsi="Arial Narrow"/>
          <w:b/>
          <w:sz w:val="22"/>
          <w:szCs w:val="22"/>
        </w:rPr>
        <w:t>1% White or Fat Free Flavored Milk</w:t>
      </w:r>
    </w:p>
    <w:p w:rsidR="001F61BC" w:rsidRDefault="007C028E" w:rsidP="00C85D60">
      <w:pPr>
        <w:framePr w:w="1950" w:h="1861" w:hSpace="187" w:wrap="around" w:vAnchor="text" w:hAnchor="page" w:x="9189" w:y="4645"/>
        <w:jc w:val="right"/>
        <w:rPr>
          <w:rFonts w:ascii="Arial Narrow" w:hAnsi="Arial Narrow"/>
          <w:b/>
          <w:sz w:val="16"/>
        </w:rPr>
      </w:pPr>
      <w:r>
        <w:rPr>
          <w:rFonts w:ascii="Arial Narrow" w:hAnsi="Arial Narrow"/>
          <w:b/>
          <w:sz w:val="16"/>
        </w:rPr>
        <w:t xml:space="preserve"> </w:t>
      </w:r>
    </w:p>
    <w:p w:rsidR="0032722D" w:rsidRDefault="0032722D" w:rsidP="0032722D">
      <w:pPr>
        <w:framePr w:w="1811" w:h="1426" w:hSpace="180" w:wrap="around" w:vAnchor="text" w:hAnchor="page" w:x="544" w:y="6572"/>
        <w:jc w:val="center"/>
        <w:rPr>
          <w:rFonts w:ascii="Arial Narrow" w:hAnsi="Arial Narrow"/>
          <w:b/>
          <w:sz w:val="22"/>
          <w:szCs w:val="22"/>
        </w:rPr>
      </w:pPr>
    </w:p>
    <w:p w:rsidR="0032722D" w:rsidRDefault="0032722D" w:rsidP="0032722D">
      <w:pPr>
        <w:framePr w:w="1811" w:h="1426" w:hSpace="180" w:wrap="around" w:vAnchor="text" w:hAnchor="page" w:x="544" w:y="6572"/>
        <w:jc w:val="center"/>
        <w:rPr>
          <w:rFonts w:ascii="Arial Narrow" w:hAnsi="Arial Narrow"/>
          <w:b/>
          <w:sz w:val="22"/>
          <w:szCs w:val="22"/>
        </w:rPr>
      </w:pPr>
    </w:p>
    <w:p w:rsidR="0032722D" w:rsidRPr="0032722D" w:rsidRDefault="0032722D" w:rsidP="0032722D">
      <w:pPr>
        <w:framePr w:w="1811" w:h="1426" w:hSpace="180" w:wrap="around" w:vAnchor="text" w:hAnchor="page" w:x="544" w:y="6572"/>
        <w:jc w:val="center"/>
        <w:rPr>
          <w:rFonts w:ascii="Arial Narrow" w:hAnsi="Arial Narrow"/>
          <w:b/>
          <w:sz w:val="22"/>
          <w:szCs w:val="22"/>
        </w:rPr>
      </w:pPr>
      <w:r w:rsidRPr="0032722D">
        <w:rPr>
          <w:rFonts w:ascii="Arial Narrow" w:hAnsi="Arial Narrow"/>
          <w:b/>
          <w:sz w:val="22"/>
          <w:szCs w:val="22"/>
        </w:rPr>
        <w:t>NO</w:t>
      </w:r>
    </w:p>
    <w:p w:rsidR="001F61BC" w:rsidRDefault="0032722D" w:rsidP="0032722D">
      <w:pPr>
        <w:framePr w:w="1811" w:h="1426" w:hSpace="180" w:wrap="around" w:vAnchor="text" w:hAnchor="page" w:x="544" w:y="6572"/>
        <w:jc w:val="center"/>
        <w:rPr>
          <w:rFonts w:ascii="Arial Narrow" w:hAnsi="Arial Narrow"/>
          <w:b/>
          <w:sz w:val="16"/>
        </w:rPr>
      </w:pPr>
      <w:r w:rsidRPr="0032722D">
        <w:rPr>
          <w:rFonts w:ascii="Arial Narrow" w:hAnsi="Arial Narrow"/>
          <w:b/>
          <w:sz w:val="22"/>
          <w:szCs w:val="22"/>
        </w:rPr>
        <w:t>SCHOOL</w:t>
      </w:r>
    </w:p>
    <w:p w:rsidR="00FC725F" w:rsidRDefault="00FC725F" w:rsidP="00FC725F">
      <w:pPr>
        <w:framePr w:w="1811" w:h="1426" w:hSpace="180" w:wrap="around" w:vAnchor="text" w:hAnchor="page" w:x="544" w:y="8182"/>
        <w:jc w:val="center"/>
        <w:rPr>
          <w:rFonts w:ascii="Arial Narrow" w:hAnsi="Arial Narrow"/>
          <w:b/>
          <w:sz w:val="22"/>
          <w:szCs w:val="22"/>
        </w:rPr>
      </w:pPr>
      <w:r>
        <w:rPr>
          <w:rFonts w:ascii="Arial Narrow" w:hAnsi="Arial Narrow"/>
          <w:b/>
          <w:sz w:val="22"/>
          <w:szCs w:val="22"/>
        </w:rPr>
        <w:t>Hot or Cold</w:t>
      </w:r>
    </w:p>
    <w:p w:rsidR="0032722D" w:rsidRDefault="0032722D" w:rsidP="00FC725F">
      <w:pPr>
        <w:framePr w:w="1811" w:h="1426" w:hSpace="180" w:wrap="around" w:vAnchor="text" w:hAnchor="page" w:x="544" w:y="8182"/>
        <w:jc w:val="center"/>
        <w:rPr>
          <w:rFonts w:ascii="Arial Narrow" w:hAnsi="Arial Narrow"/>
          <w:b/>
          <w:sz w:val="22"/>
          <w:szCs w:val="22"/>
        </w:rPr>
      </w:pPr>
      <w:r>
        <w:rPr>
          <w:rFonts w:ascii="Arial Narrow" w:hAnsi="Arial Narrow"/>
          <w:b/>
          <w:sz w:val="22"/>
          <w:szCs w:val="22"/>
        </w:rPr>
        <w:t>Cereal</w:t>
      </w:r>
    </w:p>
    <w:p w:rsidR="0032722D" w:rsidRDefault="0032722D" w:rsidP="0032722D">
      <w:pPr>
        <w:framePr w:w="1811" w:h="1426" w:hSpace="180" w:wrap="around" w:vAnchor="text" w:hAnchor="page" w:x="544" w:y="8182"/>
        <w:jc w:val="center"/>
        <w:rPr>
          <w:rFonts w:ascii="Arial Narrow" w:hAnsi="Arial Narrow"/>
          <w:b/>
          <w:sz w:val="22"/>
          <w:szCs w:val="22"/>
        </w:rPr>
      </w:pPr>
      <w:r>
        <w:rPr>
          <w:rFonts w:ascii="Arial Narrow" w:hAnsi="Arial Narrow"/>
          <w:b/>
          <w:sz w:val="22"/>
          <w:szCs w:val="22"/>
        </w:rPr>
        <w:t>Toast</w:t>
      </w:r>
    </w:p>
    <w:p w:rsidR="0032722D" w:rsidRDefault="0032722D" w:rsidP="0032722D">
      <w:pPr>
        <w:framePr w:w="1811" w:h="1426" w:hSpace="180" w:wrap="around" w:vAnchor="text" w:hAnchor="page" w:x="544" w:y="8182"/>
        <w:jc w:val="center"/>
        <w:rPr>
          <w:rFonts w:ascii="Arial Narrow" w:hAnsi="Arial Narrow"/>
          <w:b/>
          <w:sz w:val="22"/>
          <w:szCs w:val="22"/>
        </w:rPr>
      </w:pPr>
      <w:r>
        <w:rPr>
          <w:rFonts w:ascii="Arial Narrow" w:hAnsi="Arial Narrow"/>
          <w:b/>
          <w:sz w:val="22"/>
          <w:szCs w:val="22"/>
        </w:rPr>
        <w:t>Juice</w:t>
      </w:r>
    </w:p>
    <w:p w:rsidR="0032722D" w:rsidRPr="001A0FD6" w:rsidRDefault="0032722D" w:rsidP="0032722D">
      <w:pPr>
        <w:framePr w:w="1811" w:h="1426" w:hSpace="180" w:wrap="around" w:vAnchor="text" w:hAnchor="page" w:x="544" w:y="8182"/>
        <w:jc w:val="center"/>
        <w:rPr>
          <w:rFonts w:ascii="Arial Narrow" w:hAnsi="Arial Narrow"/>
          <w:b/>
          <w:sz w:val="22"/>
          <w:szCs w:val="22"/>
        </w:rPr>
      </w:pPr>
      <w:r>
        <w:rPr>
          <w:rFonts w:ascii="Arial Narrow" w:hAnsi="Arial Narrow"/>
          <w:b/>
          <w:sz w:val="22"/>
          <w:szCs w:val="22"/>
        </w:rPr>
        <w:t>1% White or Fat Free Flavored Milk</w:t>
      </w:r>
    </w:p>
    <w:p w:rsidR="0032722D" w:rsidRPr="006E2A84" w:rsidRDefault="0032722D" w:rsidP="0032722D">
      <w:pPr>
        <w:framePr w:w="1811" w:h="1426" w:hSpace="180" w:wrap="around" w:vAnchor="text" w:hAnchor="page" w:x="544" w:y="8182"/>
        <w:rPr>
          <w:rFonts w:ascii="Arial Narrow" w:hAnsi="Arial Narrow"/>
          <w:b/>
          <w:sz w:val="22"/>
          <w:szCs w:val="22"/>
        </w:rPr>
      </w:pPr>
    </w:p>
    <w:p w:rsidR="00FC725F" w:rsidRDefault="00FC725F" w:rsidP="00FC725F">
      <w:pPr>
        <w:framePr w:w="1811" w:h="1426" w:hSpace="180" w:wrap="around" w:vAnchor="text" w:hAnchor="page" w:x="544" w:y="9988"/>
        <w:jc w:val="center"/>
        <w:rPr>
          <w:rFonts w:ascii="Arial Narrow" w:hAnsi="Arial Narrow"/>
          <w:b/>
          <w:sz w:val="22"/>
          <w:szCs w:val="22"/>
        </w:rPr>
      </w:pPr>
      <w:r>
        <w:rPr>
          <w:rFonts w:ascii="Arial Narrow" w:hAnsi="Arial Narrow"/>
          <w:b/>
          <w:sz w:val="22"/>
          <w:szCs w:val="22"/>
        </w:rPr>
        <w:t>Hot or Cold</w:t>
      </w:r>
    </w:p>
    <w:p w:rsidR="0032722D" w:rsidRDefault="0032722D" w:rsidP="00FC725F">
      <w:pPr>
        <w:framePr w:w="1811" w:h="1426" w:hSpace="180" w:wrap="around" w:vAnchor="text" w:hAnchor="page" w:x="544" w:y="9988"/>
        <w:jc w:val="center"/>
        <w:rPr>
          <w:rFonts w:ascii="Arial Narrow" w:hAnsi="Arial Narrow"/>
          <w:b/>
          <w:sz w:val="22"/>
          <w:szCs w:val="22"/>
        </w:rPr>
      </w:pPr>
      <w:r>
        <w:rPr>
          <w:rFonts w:ascii="Arial Narrow" w:hAnsi="Arial Narrow"/>
          <w:b/>
          <w:sz w:val="22"/>
          <w:szCs w:val="22"/>
        </w:rPr>
        <w:t>Cereal</w:t>
      </w:r>
    </w:p>
    <w:p w:rsidR="0032722D" w:rsidRDefault="0032722D" w:rsidP="0032722D">
      <w:pPr>
        <w:framePr w:w="1811" w:h="1426" w:hSpace="180" w:wrap="around" w:vAnchor="text" w:hAnchor="page" w:x="544" w:y="9988"/>
        <w:jc w:val="center"/>
        <w:rPr>
          <w:rFonts w:ascii="Arial Narrow" w:hAnsi="Arial Narrow"/>
          <w:b/>
          <w:sz w:val="22"/>
          <w:szCs w:val="22"/>
        </w:rPr>
      </w:pPr>
      <w:r>
        <w:rPr>
          <w:rFonts w:ascii="Arial Narrow" w:hAnsi="Arial Narrow"/>
          <w:b/>
          <w:sz w:val="22"/>
          <w:szCs w:val="22"/>
        </w:rPr>
        <w:t>Toast</w:t>
      </w:r>
    </w:p>
    <w:p w:rsidR="0032722D" w:rsidRDefault="0032722D" w:rsidP="0032722D">
      <w:pPr>
        <w:framePr w:w="1811" w:h="1426" w:hSpace="180" w:wrap="around" w:vAnchor="text" w:hAnchor="page" w:x="544" w:y="9988"/>
        <w:jc w:val="center"/>
        <w:rPr>
          <w:rFonts w:ascii="Arial Narrow" w:hAnsi="Arial Narrow"/>
          <w:b/>
          <w:sz w:val="22"/>
          <w:szCs w:val="22"/>
        </w:rPr>
      </w:pPr>
      <w:r>
        <w:rPr>
          <w:rFonts w:ascii="Arial Narrow" w:hAnsi="Arial Narrow"/>
          <w:b/>
          <w:sz w:val="22"/>
          <w:szCs w:val="22"/>
        </w:rPr>
        <w:t>Juice</w:t>
      </w:r>
    </w:p>
    <w:p w:rsidR="0032722D" w:rsidRPr="001A0FD6" w:rsidRDefault="0032722D" w:rsidP="0032722D">
      <w:pPr>
        <w:framePr w:w="1811" w:h="1426" w:hSpace="180" w:wrap="around" w:vAnchor="text" w:hAnchor="page" w:x="544" w:y="9988"/>
        <w:jc w:val="center"/>
        <w:rPr>
          <w:rFonts w:ascii="Arial Narrow" w:hAnsi="Arial Narrow"/>
          <w:b/>
          <w:sz w:val="22"/>
          <w:szCs w:val="22"/>
        </w:rPr>
      </w:pPr>
      <w:r>
        <w:rPr>
          <w:rFonts w:ascii="Arial Narrow" w:hAnsi="Arial Narrow"/>
          <w:b/>
          <w:sz w:val="22"/>
          <w:szCs w:val="22"/>
        </w:rPr>
        <w:t>1% White or Fat Free Flavored Milk</w:t>
      </w:r>
    </w:p>
    <w:p w:rsidR="0032722D" w:rsidRPr="006E2A84" w:rsidRDefault="0032722D" w:rsidP="0032722D">
      <w:pPr>
        <w:framePr w:w="1811" w:h="1426" w:hSpace="180" w:wrap="around" w:vAnchor="text" w:hAnchor="page" w:x="544" w:y="9988"/>
        <w:rPr>
          <w:rFonts w:ascii="Arial Narrow" w:hAnsi="Arial Narrow"/>
          <w:b/>
          <w:sz w:val="22"/>
          <w:szCs w:val="22"/>
        </w:rPr>
      </w:pPr>
    </w:p>
    <w:p w:rsidR="007C028E" w:rsidRDefault="007C028E" w:rsidP="007C028E">
      <w:pPr>
        <w:framePr w:w="1811" w:h="1426" w:hSpace="180" w:wrap="around" w:vAnchor="text" w:hAnchor="page" w:x="548" w:y="2960"/>
        <w:jc w:val="center"/>
        <w:rPr>
          <w:rFonts w:ascii="Arial Narrow" w:hAnsi="Arial Narrow"/>
          <w:b/>
          <w:sz w:val="22"/>
          <w:szCs w:val="22"/>
        </w:rPr>
      </w:pPr>
      <w:r>
        <w:rPr>
          <w:rFonts w:ascii="Arial Narrow" w:hAnsi="Arial Narrow"/>
          <w:b/>
          <w:sz w:val="22"/>
          <w:szCs w:val="22"/>
        </w:rPr>
        <w:t>Hot or Cold</w:t>
      </w:r>
    </w:p>
    <w:p w:rsidR="0032722D" w:rsidRDefault="0032722D" w:rsidP="007C028E">
      <w:pPr>
        <w:framePr w:w="1811" w:h="1426" w:hSpace="180" w:wrap="around" w:vAnchor="text" w:hAnchor="page" w:x="548" w:y="2960"/>
        <w:jc w:val="center"/>
        <w:rPr>
          <w:rFonts w:ascii="Arial Narrow" w:hAnsi="Arial Narrow"/>
          <w:b/>
          <w:sz w:val="22"/>
          <w:szCs w:val="22"/>
        </w:rPr>
      </w:pPr>
      <w:r>
        <w:rPr>
          <w:rFonts w:ascii="Arial Narrow" w:hAnsi="Arial Narrow"/>
          <w:b/>
          <w:sz w:val="22"/>
          <w:szCs w:val="22"/>
        </w:rPr>
        <w:t>Cereal</w:t>
      </w:r>
    </w:p>
    <w:p w:rsidR="0032722D" w:rsidRDefault="0032722D" w:rsidP="007C028E">
      <w:pPr>
        <w:framePr w:w="1811" w:h="1426" w:hSpace="180" w:wrap="around" w:vAnchor="text" w:hAnchor="page" w:x="548" w:y="2960"/>
        <w:jc w:val="center"/>
        <w:rPr>
          <w:rFonts w:ascii="Arial Narrow" w:hAnsi="Arial Narrow"/>
          <w:b/>
          <w:sz w:val="22"/>
          <w:szCs w:val="22"/>
        </w:rPr>
      </w:pPr>
      <w:r>
        <w:rPr>
          <w:rFonts w:ascii="Arial Narrow" w:hAnsi="Arial Narrow"/>
          <w:b/>
          <w:sz w:val="22"/>
          <w:szCs w:val="22"/>
        </w:rPr>
        <w:t>Toast</w:t>
      </w:r>
    </w:p>
    <w:p w:rsidR="0032722D" w:rsidRDefault="0032722D" w:rsidP="007C028E">
      <w:pPr>
        <w:framePr w:w="1811" w:h="1426" w:hSpace="180" w:wrap="around" w:vAnchor="text" w:hAnchor="page" w:x="548" w:y="2960"/>
        <w:jc w:val="center"/>
        <w:rPr>
          <w:rFonts w:ascii="Arial Narrow" w:hAnsi="Arial Narrow"/>
          <w:b/>
          <w:sz w:val="22"/>
          <w:szCs w:val="22"/>
        </w:rPr>
      </w:pPr>
      <w:r>
        <w:rPr>
          <w:rFonts w:ascii="Arial Narrow" w:hAnsi="Arial Narrow"/>
          <w:b/>
          <w:sz w:val="22"/>
          <w:szCs w:val="22"/>
        </w:rPr>
        <w:t>Juice</w:t>
      </w:r>
    </w:p>
    <w:p w:rsidR="0032722D" w:rsidRPr="001A0FD6" w:rsidRDefault="0032722D" w:rsidP="007C028E">
      <w:pPr>
        <w:framePr w:w="1811" w:h="1426" w:hSpace="180" w:wrap="around" w:vAnchor="text" w:hAnchor="page" w:x="548" w:y="2960"/>
        <w:jc w:val="center"/>
        <w:rPr>
          <w:rFonts w:ascii="Arial Narrow" w:hAnsi="Arial Narrow"/>
          <w:b/>
          <w:sz w:val="22"/>
          <w:szCs w:val="22"/>
        </w:rPr>
      </w:pPr>
      <w:r>
        <w:rPr>
          <w:rFonts w:ascii="Arial Narrow" w:hAnsi="Arial Narrow"/>
          <w:b/>
          <w:sz w:val="22"/>
          <w:szCs w:val="22"/>
        </w:rPr>
        <w:t>1% White or Fat Free Flavored Milk</w:t>
      </w:r>
    </w:p>
    <w:p w:rsidR="0032722D" w:rsidRPr="006E2A84" w:rsidRDefault="0032722D" w:rsidP="0032722D">
      <w:pPr>
        <w:framePr w:w="1811" w:h="1426" w:hSpace="180" w:wrap="around" w:vAnchor="text" w:hAnchor="page" w:x="548" w:y="2960"/>
        <w:rPr>
          <w:rFonts w:ascii="Arial Narrow" w:hAnsi="Arial Narrow"/>
          <w:b/>
          <w:sz w:val="22"/>
          <w:szCs w:val="22"/>
        </w:rPr>
      </w:pPr>
    </w:p>
    <w:p w:rsidR="00C85D60" w:rsidRDefault="00C85D60" w:rsidP="00C85D60">
      <w:pPr>
        <w:framePr w:w="1811" w:h="1426" w:hSpace="180" w:wrap="around" w:vAnchor="text" w:hAnchor="page" w:x="2704" w:y="8182"/>
        <w:jc w:val="center"/>
        <w:rPr>
          <w:rFonts w:ascii="Arial Narrow" w:hAnsi="Arial Narrow"/>
          <w:b/>
          <w:sz w:val="22"/>
          <w:szCs w:val="22"/>
        </w:rPr>
      </w:pPr>
      <w:r>
        <w:rPr>
          <w:rFonts w:ascii="Arial Narrow" w:hAnsi="Arial Narrow"/>
          <w:b/>
          <w:sz w:val="22"/>
          <w:szCs w:val="22"/>
        </w:rPr>
        <w:t xml:space="preserve">     </w:t>
      </w:r>
      <w:r w:rsidRPr="00B54136">
        <w:rPr>
          <w:rFonts w:ascii="Arial Narrow" w:hAnsi="Arial Narrow"/>
          <w:b/>
          <w:sz w:val="22"/>
          <w:szCs w:val="22"/>
        </w:rPr>
        <w:t>Br</w:t>
      </w:r>
      <w:r>
        <w:rPr>
          <w:rFonts w:ascii="Arial Narrow" w:hAnsi="Arial Narrow"/>
          <w:b/>
          <w:sz w:val="22"/>
          <w:szCs w:val="22"/>
        </w:rPr>
        <w:t xml:space="preserve">eakfast </w:t>
      </w:r>
      <w:r w:rsidRPr="00B54136">
        <w:rPr>
          <w:rFonts w:ascii="Arial Narrow" w:hAnsi="Arial Narrow"/>
          <w:b/>
          <w:sz w:val="22"/>
          <w:szCs w:val="22"/>
        </w:rPr>
        <w:t xml:space="preserve"> </w:t>
      </w:r>
      <w:r>
        <w:rPr>
          <w:rFonts w:ascii="Arial Narrow" w:hAnsi="Arial Narrow"/>
          <w:b/>
          <w:sz w:val="22"/>
          <w:szCs w:val="22"/>
        </w:rPr>
        <w:t xml:space="preserve"> </w:t>
      </w:r>
      <w:r w:rsidRPr="00B54136">
        <w:rPr>
          <w:rFonts w:ascii="Arial Narrow" w:hAnsi="Arial Narrow"/>
          <w:b/>
          <w:sz w:val="22"/>
          <w:szCs w:val="22"/>
        </w:rPr>
        <w:t>Pizza</w:t>
      </w:r>
    </w:p>
    <w:p w:rsidR="00C85D60" w:rsidRDefault="00C85D60" w:rsidP="00C85D60">
      <w:pPr>
        <w:framePr w:w="1811" w:h="1426" w:hSpace="180" w:wrap="around" w:vAnchor="text" w:hAnchor="page" w:x="2704" w:y="8182"/>
        <w:jc w:val="center"/>
        <w:rPr>
          <w:rFonts w:ascii="Arial Narrow" w:hAnsi="Arial Narrow"/>
          <w:b/>
          <w:sz w:val="22"/>
          <w:szCs w:val="22"/>
        </w:rPr>
      </w:pPr>
      <w:r>
        <w:rPr>
          <w:rFonts w:ascii="Arial Narrow" w:hAnsi="Arial Narrow"/>
          <w:b/>
          <w:sz w:val="22"/>
          <w:szCs w:val="22"/>
        </w:rPr>
        <w:t>Fruit</w:t>
      </w:r>
    </w:p>
    <w:p w:rsidR="00C85D60" w:rsidRPr="00B54136" w:rsidRDefault="00C85D60" w:rsidP="00C85D60">
      <w:pPr>
        <w:framePr w:w="1811" w:h="1426" w:hSpace="180" w:wrap="around" w:vAnchor="text" w:hAnchor="page" w:x="2704" w:y="8182"/>
        <w:jc w:val="center"/>
        <w:rPr>
          <w:rFonts w:ascii="Arial Narrow" w:hAnsi="Arial Narrow"/>
          <w:b/>
          <w:sz w:val="22"/>
          <w:szCs w:val="22"/>
        </w:rPr>
      </w:pPr>
      <w:r w:rsidRPr="00B54136">
        <w:rPr>
          <w:rFonts w:ascii="Arial Narrow" w:hAnsi="Arial Narrow"/>
          <w:b/>
          <w:sz w:val="22"/>
          <w:szCs w:val="22"/>
        </w:rPr>
        <w:t>1% White or Fat Free Flavored Milk</w:t>
      </w:r>
    </w:p>
    <w:p w:rsidR="007C028E" w:rsidRDefault="00FC725F" w:rsidP="00FC725F">
      <w:pPr>
        <w:framePr w:w="1811" w:h="1426" w:hSpace="180" w:wrap="around" w:vAnchor="text" w:hAnchor="page" w:x="4864" w:y="8182"/>
        <w:rPr>
          <w:rFonts w:ascii="Arial Narrow" w:hAnsi="Arial Narrow"/>
          <w:b/>
          <w:sz w:val="22"/>
          <w:szCs w:val="22"/>
        </w:rPr>
      </w:pPr>
      <w:r>
        <w:rPr>
          <w:rFonts w:ascii="Arial Narrow" w:hAnsi="Arial Narrow"/>
          <w:b/>
          <w:sz w:val="22"/>
          <w:szCs w:val="22"/>
        </w:rPr>
        <w:t xml:space="preserve">       </w:t>
      </w:r>
      <w:r w:rsidR="007C028E">
        <w:rPr>
          <w:rFonts w:ascii="Arial Narrow" w:hAnsi="Arial Narrow"/>
          <w:b/>
          <w:sz w:val="22"/>
          <w:szCs w:val="22"/>
        </w:rPr>
        <w:t>Hot or Cold</w:t>
      </w:r>
    </w:p>
    <w:p w:rsidR="0032722D" w:rsidRDefault="0032722D" w:rsidP="0032722D">
      <w:pPr>
        <w:framePr w:w="1811" w:h="1426" w:hSpace="180" w:wrap="around" w:vAnchor="text" w:hAnchor="page" w:x="4864" w:y="8182"/>
        <w:jc w:val="center"/>
        <w:rPr>
          <w:rFonts w:ascii="Arial Narrow" w:hAnsi="Arial Narrow"/>
          <w:b/>
          <w:sz w:val="22"/>
          <w:szCs w:val="22"/>
        </w:rPr>
      </w:pPr>
      <w:r>
        <w:rPr>
          <w:rFonts w:ascii="Arial Narrow" w:hAnsi="Arial Narrow"/>
          <w:b/>
          <w:sz w:val="22"/>
          <w:szCs w:val="22"/>
        </w:rPr>
        <w:t>Cereal</w:t>
      </w:r>
    </w:p>
    <w:p w:rsidR="0032722D" w:rsidRDefault="0032722D" w:rsidP="0032722D">
      <w:pPr>
        <w:framePr w:w="1811" w:h="1426" w:hSpace="180" w:wrap="around" w:vAnchor="text" w:hAnchor="page" w:x="4864" w:y="8182"/>
        <w:jc w:val="center"/>
        <w:rPr>
          <w:rFonts w:ascii="Arial Narrow" w:hAnsi="Arial Narrow"/>
          <w:b/>
          <w:sz w:val="22"/>
          <w:szCs w:val="22"/>
        </w:rPr>
      </w:pPr>
      <w:r>
        <w:rPr>
          <w:rFonts w:ascii="Arial Narrow" w:hAnsi="Arial Narrow"/>
          <w:b/>
          <w:sz w:val="22"/>
          <w:szCs w:val="22"/>
        </w:rPr>
        <w:t>Muffin</w:t>
      </w:r>
    </w:p>
    <w:p w:rsidR="0032722D" w:rsidRDefault="0032722D" w:rsidP="0032722D">
      <w:pPr>
        <w:framePr w:w="1811" w:h="1426" w:hSpace="180" w:wrap="around" w:vAnchor="text" w:hAnchor="page" w:x="4864" w:y="8182"/>
        <w:jc w:val="center"/>
        <w:rPr>
          <w:rFonts w:ascii="Arial Narrow" w:hAnsi="Arial Narrow"/>
          <w:b/>
          <w:sz w:val="22"/>
          <w:szCs w:val="22"/>
        </w:rPr>
      </w:pPr>
      <w:r>
        <w:rPr>
          <w:rFonts w:ascii="Arial Narrow" w:hAnsi="Arial Narrow"/>
          <w:b/>
          <w:sz w:val="22"/>
          <w:szCs w:val="22"/>
        </w:rPr>
        <w:t>Juice</w:t>
      </w:r>
    </w:p>
    <w:p w:rsidR="001F61BC" w:rsidRDefault="0032722D" w:rsidP="007C028E">
      <w:pPr>
        <w:framePr w:w="1811" w:h="1426" w:hSpace="180" w:wrap="around" w:vAnchor="text" w:hAnchor="page" w:x="4864" w:y="8182"/>
        <w:jc w:val="center"/>
        <w:rPr>
          <w:rFonts w:ascii="Arial Narrow" w:hAnsi="Arial Narrow"/>
          <w:b/>
          <w:sz w:val="16"/>
        </w:rPr>
      </w:pPr>
      <w:r>
        <w:rPr>
          <w:rFonts w:ascii="Arial Narrow" w:hAnsi="Arial Narrow"/>
          <w:b/>
          <w:sz w:val="22"/>
          <w:szCs w:val="22"/>
        </w:rPr>
        <w:t>1% White or Fat Free Flavored Milk</w:t>
      </w:r>
    </w:p>
    <w:p w:rsidR="00835568" w:rsidRDefault="00835568" w:rsidP="00BD090B">
      <w:pPr>
        <w:framePr w:w="1861" w:h="1381" w:hSpace="180" w:wrap="around" w:vAnchor="text" w:hAnchor="page" w:x="6961" w:y="8215"/>
        <w:jc w:val="center"/>
        <w:rPr>
          <w:rFonts w:ascii="Arial Narrow" w:hAnsi="Arial Narrow"/>
          <w:b/>
          <w:sz w:val="22"/>
          <w:szCs w:val="22"/>
        </w:rPr>
      </w:pPr>
    </w:p>
    <w:p w:rsidR="00835568" w:rsidRDefault="00835568" w:rsidP="00BD090B">
      <w:pPr>
        <w:framePr w:w="1861" w:h="1381" w:hSpace="180" w:wrap="around" w:vAnchor="text" w:hAnchor="page" w:x="6961" w:y="8215"/>
        <w:jc w:val="center"/>
        <w:rPr>
          <w:rFonts w:ascii="Arial Narrow" w:hAnsi="Arial Narrow"/>
          <w:b/>
          <w:sz w:val="22"/>
          <w:szCs w:val="22"/>
        </w:rPr>
      </w:pPr>
    </w:p>
    <w:p w:rsidR="00835568" w:rsidRDefault="00835568" w:rsidP="00BD090B">
      <w:pPr>
        <w:framePr w:w="1861" w:h="1381" w:hSpace="180" w:wrap="around" w:vAnchor="text" w:hAnchor="page" w:x="6961" w:y="8215"/>
        <w:jc w:val="center"/>
        <w:rPr>
          <w:rFonts w:ascii="Arial Narrow" w:hAnsi="Arial Narrow"/>
          <w:b/>
          <w:sz w:val="22"/>
          <w:szCs w:val="22"/>
        </w:rPr>
      </w:pPr>
      <w:r>
        <w:rPr>
          <w:rFonts w:ascii="Arial Narrow" w:hAnsi="Arial Narrow"/>
          <w:b/>
          <w:sz w:val="22"/>
          <w:szCs w:val="22"/>
        </w:rPr>
        <w:t>NO</w:t>
      </w:r>
    </w:p>
    <w:p w:rsidR="00BD090B" w:rsidRPr="00B54136" w:rsidRDefault="00835568" w:rsidP="00BD090B">
      <w:pPr>
        <w:framePr w:w="1861" w:h="1381" w:hSpace="180" w:wrap="around" w:vAnchor="text" w:hAnchor="page" w:x="6961" w:y="8215"/>
        <w:jc w:val="center"/>
        <w:rPr>
          <w:rFonts w:ascii="Arial Narrow" w:hAnsi="Arial Narrow"/>
          <w:b/>
          <w:sz w:val="22"/>
          <w:szCs w:val="22"/>
        </w:rPr>
      </w:pPr>
      <w:r>
        <w:rPr>
          <w:rFonts w:ascii="Arial Narrow" w:hAnsi="Arial Narrow"/>
          <w:b/>
          <w:sz w:val="22"/>
          <w:szCs w:val="22"/>
        </w:rPr>
        <w:t>SCHOOL</w:t>
      </w:r>
      <w:r w:rsidR="00C85D60">
        <w:rPr>
          <w:rFonts w:ascii="Arial Narrow" w:hAnsi="Arial Narrow"/>
          <w:b/>
          <w:sz w:val="22"/>
          <w:szCs w:val="22"/>
        </w:rPr>
        <w:t xml:space="preserve">   </w:t>
      </w:r>
    </w:p>
    <w:p w:rsidR="00835568" w:rsidRDefault="00835568" w:rsidP="007C028E">
      <w:pPr>
        <w:framePr w:w="1811" w:h="1426" w:hSpace="180" w:wrap="around" w:vAnchor="text" w:hAnchor="page" w:x="9184" w:y="8182"/>
        <w:jc w:val="center"/>
        <w:rPr>
          <w:rFonts w:ascii="Arial Narrow" w:hAnsi="Arial Narrow"/>
          <w:b/>
          <w:sz w:val="22"/>
          <w:szCs w:val="22"/>
        </w:rPr>
      </w:pPr>
    </w:p>
    <w:p w:rsidR="00835568" w:rsidRDefault="00835568" w:rsidP="007C028E">
      <w:pPr>
        <w:framePr w:w="1811" w:h="1426" w:hSpace="180" w:wrap="around" w:vAnchor="text" w:hAnchor="page" w:x="9184" w:y="8182"/>
        <w:jc w:val="center"/>
        <w:rPr>
          <w:rFonts w:ascii="Arial Narrow" w:hAnsi="Arial Narrow"/>
          <w:b/>
          <w:sz w:val="22"/>
          <w:szCs w:val="22"/>
        </w:rPr>
      </w:pPr>
    </w:p>
    <w:p w:rsidR="007C028E" w:rsidRDefault="00835568" w:rsidP="007C028E">
      <w:pPr>
        <w:framePr w:w="1811" w:h="1426" w:hSpace="180" w:wrap="around" w:vAnchor="text" w:hAnchor="page" w:x="9184" w:y="8182"/>
        <w:jc w:val="center"/>
        <w:rPr>
          <w:rFonts w:ascii="Arial Narrow" w:hAnsi="Arial Narrow"/>
          <w:b/>
          <w:sz w:val="22"/>
          <w:szCs w:val="22"/>
        </w:rPr>
      </w:pPr>
      <w:r>
        <w:rPr>
          <w:rFonts w:ascii="Arial Narrow" w:hAnsi="Arial Narrow"/>
          <w:b/>
          <w:sz w:val="22"/>
          <w:szCs w:val="22"/>
        </w:rPr>
        <w:t xml:space="preserve">NO </w:t>
      </w:r>
    </w:p>
    <w:p w:rsidR="00835568" w:rsidRPr="001A0FD6" w:rsidRDefault="00835568" w:rsidP="007C028E">
      <w:pPr>
        <w:framePr w:w="1811" w:h="1426" w:hSpace="180" w:wrap="around" w:vAnchor="text" w:hAnchor="page" w:x="9184" w:y="8182"/>
        <w:jc w:val="center"/>
        <w:rPr>
          <w:rFonts w:ascii="Arial Narrow" w:hAnsi="Arial Narrow"/>
          <w:b/>
          <w:sz w:val="22"/>
          <w:szCs w:val="22"/>
        </w:rPr>
      </w:pPr>
      <w:r>
        <w:rPr>
          <w:rFonts w:ascii="Arial Narrow" w:hAnsi="Arial Narrow"/>
          <w:b/>
          <w:sz w:val="22"/>
          <w:szCs w:val="22"/>
        </w:rPr>
        <w:t>SCHOOL</w:t>
      </w:r>
    </w:p>
    <w:p w:rsidR="0032722D" w:rsidRDefault="0032722D" w:rsidP="00C85D60">
      <w:pPr>
        <w:framePr w:w="1861" w:h="1396" w:hSpace="180" w:wrap="around" w:vAnchor="text" w:hAnchor="page" w:x="2731" w:y="6355"/>
        <w:jc w:val="center"/>
        <w:rPr>
          <w:rFonts w:ascii="Arial Narrow" w:hAnsi="Arial Narrow"/>
          <w:b/>
          <w:sz w:val="22"/>
          <w:szCs w:val="22"/>
        </w:rPr>
      </w:pPr>
      <w:r>
        <w:rPr>
          <w:rFonts w:ascii="Arial Narrow" w:hAnsi="Arial Narrow"/>
          <w:b/>
          <w:sz w:val="22"/>
          <w:szCs w:val="22"/>
        </w:rPr>
        <w:t>Breakfast Boat</w:t>
      </w:r>
    </w:p>
    <w:p w:rsidR="0032722D" w:rsidRDefault="0032722D" w:rsidP="00C85D60">
      <w:pPr>
        <w:framePr w:w="1861" w:h="1396" w:hSpace="180" w:wrap="around" w:vAnchor="text" w:hAnchor="page" w:x="2731" w:y="6355"/>
        <w:jc w:val="center"/>
        <w:rPr>
          <w:rFonts w:ascii="Arial Narrow" w:hAnsi="Arial Narrow"/>
          <w:b/>
          <w:sz w:val="22"/>
          <w:szCs w:val="22"/>
        </w:rPr>
      </w:pPr>
      <w:r>
        <w:rPr>
          <w:rFonts w:ascii="Arial Narrow" w:hAnsi="Arial Narrow"/>
          <w:b/>
          <w:sz w:val="22"/>
          <w:szCs w:val="22"/>
        </w:rPr>
        <w:t>Fruit</w:t>
      </w:r>
    </w:p>
    <w:p w:rsidR="001F61BC" w:rsidRDefault="0032722D" w:rsidP="00C85D60">
      <w:pPr>
        <w:framePr w:w="1861" w:h="1396" w:hSpace="180" w:wrap="around" w:vAnchor="text" w:hAnchor="page" w:x="2731" w:y="6355"/>
        <w:jc w:val="center"/>
        <w:rPr>
          <w:rFonts w:ascii="Arial Narrow" w:hAnsi="Arial Narrow"/>
          <w:b/>
          <w:sz w:val="16"/>
        </w:rPr>
      </w:pPr>
      <w:r>
        <w:rPr>
          <w:rFonts w:ascii="Arial Narrow" w:hAnsi="Arial Narrow"/>
          <w:b/>
          <w:sz w:val="22"/>
          <w:szCs w:val="22"/>
        </w:rPr>
        <w:t>1% White or Fat Free Flavored Milk</w:t>
      </w:r>
    </w:p>
    <w:p w:rsidR="00FC725F" w:rsidRDefault="00FC725F" w:rsidP="00FC725F">
      <w:pPr>
        <w:framePr w:w="1951" w:h="1831" w:hSpace="180" w:wrap="around" w:vAnchor="text" w:hAnchor="page" w:x="4864" w:y="6340"/>
        <w:jc w:val="center"/>
        <w:rPr>
          <w:rFonts w:ascii="Arial Narrow" w:hAnsi="Arial Narrow"/>
          <w:b/>
          <w:sz w:val="22"/>
          <w:szCs w:val="22"/>
        </w:rPr>
      </w:pPr>
      <w:r>
        <w:rPr>
          <w:rFonts w:ascii="Arial Narrow" w:hAnsi="Arial Narrow"/>
          <w:b/>
          <w:sz w:val="22"/>
          <w:szCs w:val="22"/>
        </w:rPr>
        <w:t>Hot or Cold</w:t>
      </w:r>
    </w:p>
    <w:p w:rsidR="0032722D" w:rsidRDefault="00FC725F" w:rsidP="00FC725F">
      <w:pPr>
        <w:framePr w:w="1951" w:h="1831" w:hSpace="180" w:wrap="around" w:vAnchor="text" w:hAnchor="page" w:x="4864" w:y="6340"/>
        <w:jc w:val="center"/>
        <w:rPr>
          <w:rFonts w:ascii="Arial Narrow" w:hAnsi="Arial Narrow"/>
          <w:b/>
          <w:sz w:val="22"/>
          <w:szCs w:val="22"/>
        </w:rPr>
      </w:pPr>
      <w:r>
        <w:rPr>
          <w:rFonts w:ascii="Arial Narrow" w:hAnsi="Arial Narrow"/>
          <w:b/>
          <w:sz w:val="22"/>
          <w:szCs w:val="22"/>
        </w:rPr>
        <w:t>C</w:t>
      </w:r>
      <w:r w:rsidR="0032722D">
        <w:rPr>
          <w:rFonts w:ascii="Arial Narrow" w:hAnsi="Arial Narrow"/>
          <w:b/>
          <w:sz w:val="22"/>
          <w:szCs w:val="22"/>
        </w:rPr>
        <w:t>ereal</w:t>
      </w:r>
    </w:p>
    <w:p w:rsidR="0032722D" w:rsidRDefault="0032722D" w:rsidP="00FC725F">
      <w:pPr>
        <w:framePr w:w="1951" w:h="1831" w:hSpace="180" w:wrap="around" w:vAnchor="text" w:hAnchor="page" w:x="4864" w:y="6340"/>
        <w:jc w:val="center"/>
        <w:rPr>
          <w:rFonts w:ascii="Arial Narrow" w:hAnsi="Arial Narrow"/>
          <w:b/>
          <w:sz w:val="22"/>
          <w:szCs w:val="22"/>
        </w:rPr>
      </w:pPr>
      <w:r>
        <w:rPr>
          <w:rFonts w:ascii="Arial Narrow" w:hAnsi="Arial Narrow"/>
          <w:b/>
          <w:sz w:val="22"/>
          <w:szCs w:val="22"/>
        </w:rPr>
        <w:t>Yogurt</w:t>
      </w:r>
    </w:p>
    <w:p w:rsidR="0032722D" w:rsidRDefault="0032722D" w:rsidP="00FC725F">
      <w:pPr>
        <w:framePr w:w="1951" w:h="1831" w:hSpace="180" w:wrap="around" w:vAnchor="text" w:hAnchor="page" w:x="4864" w:y="6340"/>
        <w:jc w:val="center"/>
        <w:rPr>
          <w:rFonts w:ascii="Arial Narrow" w:hAnsi="Arial Narrow"/>
          <w:b/>
          <w:sz w:val="22"/>
          <w:szCs w:val="22"/>
        </w:rPr>
      </w:pPr>
      <w:r>
        <w:rPr>
          <w:rFonts w:ascii="Arial Narrow" w:hAnsi="Arial Narrow"/>
          <w:b/>
          <w:sz w:val="22"/>
          <w:szCs w:val="22"/>
        </w:rPr>
        <w:t>Juice</w:t>
      </w:r>
    </w:p>
    <w:p w:rsidR="0032722D" w:rsidRPr="001A0FD6" w:rsidRDefault="0032722D" w:rsidP="00FC725F">
      <w:pPr>
        <w:framePr w:w="1951" w:h="1831" w:hSpace="180" w:wrap="around" w:vAnchor="text" w:hAnchor="page" w:x="4864" w:y="6340"/>
        <w:jc w:val="center"/>
        <w:rPr>
          <w:rFonts w:ascii="Arial Narrow" w:hAnsi="Arial Narrow"/>
          <w:b/>
          <w:sz w:val="22"/>
          <w:szCs w:val="22"/>
        </w:rPr>
      </w:pPr>
      <w:r>
        <w:rPr>
          <w:rFonts w:ascii="Arial Narrow" w:hAnsi="Arial Narrow"/>
          <w:b/>
          <w:sz w:val="22"/>
          <w:szCs w:val="22"/>
        </w:rPr>
        <w:t>1% White or Fat Free Flavored Milk</w:t>
      </w:r>
    </w:p>
    <w:p w:rsidR="0032722D" w:rsidRPr="00475091" w:rsidRDefault="0032722D" w:rsidP="00FC725F">
      <w:pPr>
        <w:framePr w:w="1951" w:h="1831" w:hSpace="180" w:wrap="around" w:vAnchor="text" w:hAnchor="page" w:x="4864" w:y="6340"/>
        <w:jc w:val="center"/>
        <w:rPr>
          <w:rFonts w:ascii="Arial Narrow" w:hAnsi="Arial Narrow"/>
          <w:b/>
          <w:sz w:val="22"/>
          <w:szCs w:val="22"/>
        </w:rPr>
      </w:pPr>
    </w:p>
    <w:p w:rsidR="00B54136" w:rsidRPr="00B54136" w:rsidRDefault="00B54136" w:rsidP="00B54136">
      <w:pPr>
        <w:framePr w:w="1936" w:h="1366" w:hSpace="180" w:wrap="around" w:vAnchor="text" w:hAnchor="page" w:x="7036" w:y="6385"/>
        <w:jc w:val="center"/>
        <w:rPr>
          <w:rFonts w:ascii="Arial Narrow" w:hAnsi="Arial Narrow"/>
          <w:b/>
          <w:sz w:val="22"/>
          <w:szCs w:val="22"/>
        </w:rPr>
      </w:pPr>
      <w:r>
        <w:rPr>
          <w:rFonts w:ascii="Arial Narrow" w:hAnsi="Arial Narrow"/>
          <w:b/>
          <w:sz w:val="22"/>
          <w:szCs w:val="22"/>
        </w:rPr>
        <w:t>Breakfast Taco</w:t>
      </w:r>
    </w:p>
    <w:p w:rsidR="00B54136" w:rsidRDefault="00B54136" w:rsidP="00B54136">
      <w:pPr>
        <w:framePr w:w="1936" w:h="1366" w:hSpace="180" w:wrap="around" w:vAnchor="text" w:hAnchor="page" w:x="7036" w:y="6385"/>
        <w:jc w:val="center"/>
        <w:rPr>
          <w:rFonts w:ascii="Arial Narrow" w:hAnsi="Arial Narrow"/>
          <w:b/>
          <w:sz w:val="22"/>
          <w:szCs w:val="22"/>
        </w:rPr>
      </w:pPr>
      <w:r w:rsidRPr="00B54136">
        <w:rPr>
          <w:rFonts w:ascii="Arial Narrow" w:hAnsi="Arial Narrow"/>
          <w:b/>
          <w:sz w:val="22"/>
          <w:szCs w:val="22"/>
        </w:rPr>
        <w:t>Fruit</w:t>
      </w:r>
    </w:p>
    <w:p w:rsidR="00B54136" w:rsidRPr="00B54136" w:rsidRDefault="00B54136" w:rsidP="00B54136">
      <w:pPr>
        <w:framePr w:w="1936" w:h="1366" w:hSpace="180" w:wrap="around" w:vAnchor="text" w:hAnchor="page" w:x="7036" w:y="6385"/>
        <w:jc w:val="center"/>
        <w:rPr>
          <w:rFonts w:ascii="Arial Narrow" w:hAnsi="Arial Narrow"/>
          <w:b/>
          <w:sz w:val="22"/>
          <w:szCs w:val="22"/>
        </w:rPr>
      </w:pPr>
      <w:r w:rsidRPr="00B54136">
        <w:rPr>
          <w:rFonts w:ascii="Arial Narrow" w:hAnsi="Arial Narrow"/>
          <w:b/>
          <w:sz w:val="22"/>
          <w:szCs w:val="22"/>
        </w:rPr>
        <w:t>1% White or Fat Free Flavored Milk</w:t>
      </w:r>
    </w:p>
    <w:p w:rsidR="007C028E" w:rsidRDefault="007C028E" w:rsidP="007C028E">
      <w:pPr>
        <w:framePr w:w="1966" w:h="1681" w:hSpace="180" w:wrap="around" w:vAnchor="text" w:hAnchor="page" w:x="9184" w:y="6400"/>
        <w:jc w:val="center"/>
        <w:rPr>
          <w:rFonts w:ascii="Arial Narrow" w:hAnsi="Arial Narrow"/>
          <w:b/>
          <w:sz w:val="22"/>
          <w:szCs w:val="22"/>
        </w:rPr>
      </w:pPr>
      <w:r>
        <w:rPr>
          <w:rFonts w:ascii="Arial Narrow" w:hAnsi="Arial Narrow"/>
          <w:b/>
          <w:sz w:val="22"/>
          <w:szCs w:val="22"/>
        </w:rPr>
        <w:t xml:space="preserve">Hot or </w:t>
      </w:r>
      <w:r w:rsidR="00FC725F">
        <w:rPr>
          <w:rFonts w:ascii="Arial Narrow" w:hAnsi="Arial Narrow"/>
          <w:b/>
          <w:sz w:val="22"/>
          <w:szCs w:val="22"/>
        </w:rPr>
        <w:t>C</w:t>
      </w:r>
      <w:r>
        <w:rPr>
          <w:rFonts w:ascii="Arial Narrow" w:hAnsi="Arial Narrow"/>
          <w:b/>
          <w:sz w:val="22"/>
          <w:szCs w:val="22"/>
        </w:rPr>
        <w:t>old</w:t>
      </w:r>
    </w:p>
    <w:p w:rsidR="007C028E" w:rsidRDefault="007C028E" w:rsidP="007C028E">
      <w:pPr>
        <w:framePr w:w="1966" w:h="1681" w:hSpace="180" w:wrap="around" w:vAnchor="text" w:hAnchor="page" w:x="9184" w:y="6400"/>
        <w:jc w:val="center"/>
        <w:rPr>
          <w:rFonts w:ascii="Arial Narrow" w:hAnsi="Arial Narrow"/>
          <w:b/>
          <w:sz w:val="22"/>
          <w:szCs w:val="22"/>
        </w:rPr>
      </w:pPr>
      <w:r>
        <w:rPr>
          <w:rFonts w:ascii="Arial Narrow" w:hAnsi="Arial Narrow"/>
          <w:b/>
          <w:sz w:val="22"/>
          <w:szCs w:val="22"/>
        </w:rPr>
        <w:t>Cereal</w:t>
      </w:r>
    </w:p>
    <w:p w:rsidR="007C028E" w:rsidRDefault="007C028E" w:rsidP="007C028E">
      <w:pPr>
        <w:framePr w:w="1966" w:h="1681" w:hSpace="180" w:wrap="around" w:vAnchor="text" w:hAnchor="page" w:x="9184" w:y="6400"/>
        <w:jc w:val="center"/>
        <w:rPr>
          <w:rFonts w:ascii="Arial Narrow" w:hAnsi="Arial Narrow"/>
          <w:b/>
          <w:sz w:val="22"/>
          <w:szCs w:val="22"/>
        </w:rPr>
      </w:pPr>
      <w:r>
        <w:rPr>
          <w:rFonts w:ascii="Arial Narrow" w:hAnsi="Arial Narrow"/>
          <w:b/>
          <w:sz w:val="22"/>
          <w:szCs w:val="22"/>
        </w:rPr>
        <w:t>Toast</w:t>
      </w:r>
    </w:p>
    <w:p w:rsidR="007C028E" w:rsidRDefault="007C028E" w:rsidP="007C028E">
      <w:pPr>
        <w:framePr w:w="1966" w:h="1681" w:hSpace="180" w:wrap="around" w:vAnchor="text" w:hAnchor="page" w:x="9184" w:y="6400"/>
        <w:jc w:val="center"/>
        <w:rPr>
          <w:rFonts w:ascii="Arial Narrow" w:hAnsi="Arial Narrow"/>
          <w:b/>
          <w:sz w:val="22"/>
          <w:szCs w:val="22"/>
        </w:rPr>
      </w:pPr>
      <w:r>
        <w:rPr>
          <w:rFonts w:ascii="Arial Narrow" w:hAnsi="Arial Narrow"/>
          <w:b/>
          <w:sz w:val="22"/>
          <w:szCs w:val="22"/>
        </w:rPr>
        <w:t>Juice</w:t>
      </w:r>
    </w:p>
    <w:p w:rsidR="007C028E" w:rsidRPr="001A0FD6" w:rsidRDefault="007C028E" w:rsidP="007C028E">
      <w:pPr>
        <w:framePr w:w="1966" w:h="1681" w:hSpace="180" w:wrap="around" w:vAnchor="text" w:hAnchor="page" w:x="9184" w:y="6400"/>
        <w:jc w:val="center"/>
        <w:rPr>
          <w:rFonts w:ascii="Arial Narrow" w:hAnsi="Arial Narrow"/>
          <w:b/>
          <w:sz w:val="22"/>
          <w:szCs w:val="22"/>
        </w:rPr>
      </w:pPr>
      <w:r>
        <w:rPr>
          <w:rFonts w:ascii="Arial Narrow" w:hAnsi="Arial Narrow"/>
          <w:b/>
          <w:sz w:val="22"/>
          <w:szCs w:val="22"/>
        </w:rPr>
        <w:t>1% White or Fat Free Flavored Milk</w:t>
      </w:r>
    </w:p>
    <w:p w:rsidR="001F61BC" w:rsidRPr="00292DEA" w:rsidRDefault="00835568" w:rsidP="00CD61CE">
      <w:pPr>
        <w:framePr w:w="14414" w:h="490" w:hSpace="187" w:wrap="notBeside" w:vAnchor="page" w:hAnchor="page" w:x="764" w:y="1628" w:anchorLock="1"/>
        <w:jc w:val="center"/>
        <w:rPr>
          <w:rFonts w:ascii="Arial Black" w:hAnsi="Arial Black"/>
          <w:i/>
          <w:sz w:val="48"/>
        </w:rPr>
      </w:pPr>
      <w:r>
        <w:rPr>
          <w:rFonts w:ascii="Arial Black" w:hAnsi="Arial Black"/>
          <w:i/>
          <w:sz w:val="48"/>
        </w:rPr>
        <w:t>EAST LEROY BREAKFAST MENU</w:t>
      </w:r>
      <w:bookmarkEnd w:id="0"/>
    </w:p>
    <w:p w:rsidR="001F61BC" w:rsidRDefault="001F61BC" w:rsidP="00185687">
      <w:pPr>
        <w:framePr w:w="3048" w:h="8173" w:hSpace="180" w:wrap="around" w:vAnchor="text" w:hAnchor="page" w:x="11884" w:y="2788"/>
        <w:jc w:val="center"/>
        <w:rPr>
          <w:rFonts w:ascii="Arial Black" w:hAnsi="Arial Black"/>
          <w:i/>
          <w:sz w:val="28"/>
          <w:u w:val="single"/>
        </w:rPr>
      </w:pPr>
      <w:r>
        <w:rPr>
          <w:rFonts w:ascii="Arial Black" w:hAnsi="Arial Black"/>
          <w:i/>
          <w:sz w:val="28"/>
          <w:u w:val="single"/>
        </w:rPr>
        <w:t>News</w:t>
      </w:r>
    </w:p>
    <w:p w:rsidR="00835568" w:rsidRPr="00B566A9" w:rsidRDefault="00835568" w:rsidP="0083556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No person because of race,</w:t>
      </w:r>
    </w:p>
    <w:p w:rsidR="00835568" w:rsidRPr="00B566A9" w:rsidRDefault="00835568" w:rsidP="0083556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Color, National origin, sex, age, or handicap shall be excluded from participation in, be denied the benefits of, or otherwise be subject to discrimination in our United States Department of Agriculture Donated Food &amp; Child Nutrition Program. Any person who believes that they have been discriminated against should write immediately to:</w:t>
      </w:r>
    </w:p>
    <w:p w:rsidR="00835568" w:rsidRPr="00B566A9" w:rsidRDefault="00835568" w:rsidP="0083556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Secretary of Agriculture,</w:t>
      </w:r>
    </w:p>
    <w:p w:rsidR="00835568" w:rsidRPr="00B566A9" w:rsidRDefault="00835568" w:rsidP="0083556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Washington, DC 20250</w:t>
      </w:r>
    </w:p>
    <w:p w:rsidR="00835568" w:rsidRPr="00B566A9" w:rsidRDefault="00835568" w:rsidP="0083556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Menu is subject to Change</w:t>
      </w:r>
    </w:p>
    <w:p w:rsidR="00835568" w:rsidRPr="00B566A9" w:rsidRDefault="00835568" w:rsidP="00835568">
      <w:pPr>
        <w:framePr w:w="3048" w:h="8173" w:hSpace="180" w:wrap="around" w:vAnchor="text" w:hAnchor="page" w:x="11884" w:y="2788"/>
        <w:rPr>
          <w:rFonts w:ascii="Arial Narrow" w:hAnsi="Arial Narrow"/>
          <w:b/>
          <w:sz w:val="14"/>
          <w:szCs w:val="16"/>
        </w:rPr>
      </w:pPr>
    </w:p>
    <w:p w:rsidR="00835568" w:rsidRPr="00B566A9" w:rsidRDefault="00835568" w:rsidP="0083556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Food Service Director</w:t>
      </w:r>
    </w:p>
    <w:p w:rsidR="00835568" w:rsidRPr="00B566A9" w:rsidRDefault="00835568" w:rsidP="0083556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Pat Donato</w:t>
      </w:r>
    </w:p>
    <w:p w:rsidR="00835568" w:rsidRPr="00B566A9" w:rsidRDefault="00835568" w:rsidP="0083556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729-5427 ext. 206</w:t>
      </w:r>
    </w:p>
    <w:p w:rsidR="00835568" w:rsidRPr="00B566A9" w:rsidRDefault="00835568" w:rsidP="0083556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 xml:space="preserve">  Lunch Price</w:t>
      </w:r>
    </w:p>
    <w:p w:rsidR="00835568" w:rsidRPr="00B566A9" w:rsidRDefault="00835568" w:rsidP="0083556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 xml:space="preserve">  E.L. &amp; H.S. $2.00</w:t>
      </w:r>
    </w:p>
    <w:p w:rsidR="00835568" w:rsidRPr="00B566A9" w:rsidRDefault="00835568" w:rsidP="0083556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 xml:space="preserve"> Reduced .40 </w:t>
      </w:r>
    </w:p>
    <w:p w:rsidR="00835568" w:rsidRPr="00B566A9" w:rsidRDefault="00835568" w:rsidP="0083556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 xml:space="preserve"> Breakfast Price $1.25</w:t>
      </w:r>
    </w:p>
    <w:p w:rsidR="00835568" w:rsidRPr="00B566A9" w:rsidRDefault="00835568" w:rsidP="0083556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 xml:space="preserve"> Reduced .30 Milk .40</w:t>
      </w:r>
    </w:p>
    <w:p w:rsidR="00835568" w:rsidRPr="00B566A9" w:rsidRDefault="00835568" w:rsidP="00835568">
      <w:pPr>
        <w:framePr w:w="3048" w:h="8173" w:hSpace="180" w:wrap="around" w:vAnchor="text" w:hAnchor="page" w:x="11884" w:y="2788"/>
        <w:jc w:val="both"/>
        <w:rPr>
          <w:rFonts w:ascii="Arial Black" w:hAnsi="Arial Black"/>
          <w:sz w:val="14"/>
          <w:szCs w:val="16"/>
        </w:rPr>
      </w:pPr>
      <w:r w:rsidRPr="00B566A9">
        <w:rPr>
          <w:rFonts w:ascii="Arial Black" w:hAnsi="Arial Black"/>
          <w:sz w:val="14"/>
          <w:szCs w:val="16"/>
        </w:rPr>
        <w:t xml:space="preserve"> </w:t>
      </w:r>
      <w:r>
        <w:rPr>
          <w:rFonts w:ascii="Arial Black" w:hAnsi="Arial Black"/>
          <w:sz w:val="14"/>
          <w:szCs w:val="16"/>
        </w:rPr>
        <w:t>ADULT LUNCH $3.00</w:t>
      </w:r>
    </w:p>
    <w:p w:rsidR="00835568" w:rsidRPr="00B566A9" w:rsidRDefault="00835568" w:rsidP="00835568">
      <w:pPr>
        <w:framePr w:w="3048" w:h="8173" w:hSpace="180" w:wrap="around" w:vAnchor="text" w:hAnchor="page" w:x="11884" w:y="2788"/>
        <w:jc w:val="both"/>
        <w:rPr>
          <w:rFonts w:ascii="Arial Black" w:hAnsi="Arial Black"/>
          <w:sz w:val="16"/>
          <w:szCs w:val="16"/>
        </w:rPr>
      </w:pPr>
      <w:r w:rsidRPr="00B566A9">
        <w:rPr>
          <w:rFonts w:ascii="Arial Black" w:hAnsi="Arial Black"/>
          <w:sz w:val="12"/>
          <w:szCs w:val="16"/>
        </w:rPr>
        <w:t>Condiments Offered are</w:t>
      </w:r>
    </w:p>
    <w:p w:rsidR="00835568" w:rsidRPr="00B566A9" w:rsidRDefault="00835568" w:rsidP="00835568">
      <w:pPr>
        <w:framePr w:w="3048" w:h="8173" w:hSpace="180" w:wrap="around" w:vAnchor="text" w:hAnchor="page" w:x="11884" w:y="2788"/>
        <w:jc w:val="both"/>
        <w:rPr>
          <w:rFonts w:ascii="Arial Black" w:hAnsi="Arial Black"/>
          <w:sz w:val="12"/>
          <w:szCs w:val="16"/>
        </w:rPr>
      </w:pPr>
      <w:proofErr w:type="spellStart"/>
      <w:r w:rsidRPr="00B566A9">
        <w:rPr>
          <w:rFonts w:ascii="Arial Black" w:hAnsi="Arial Black"/>
          <w:sz w:val="12"/>
          <w:szCs w:val="16"/>
        </w:rPr>
        <w:t>Ketchup,Mustard,Salad</w:t>
      </w:r>
      <w:proofErr w:type="spellEnd"/>
      <w:r w:rsidRPr="00B566A9">
        <w:rPr>
          <w:rFonts w:ascii="Arial Black" w:hAnsi="Arial Black"/>
          <w:sz w:val="12"/>
          <w:szCs w:val="16"/>
        </w:rPr>
        <w:t xml:space="preserve"> </w:t>
      </w:r>
      <w:proofErr w:type="spellStart"/>
      <w:r w:rsidRPr="00B566A9">
        <w:rPr>
          <w:rFonts w:ascii="Arial Black" w:hAnsi="Arial Black"/>
          <w:sz w:val="12"/>
          <w:szCs w:val="16"/>
        </w:rPr>
        <w:t>Dressing,B.B.Q</w:t>
      </w:r>
      <w:proofErr w:type="spellEnd"/>
      <w:r w:rsidRPr="00B566A9">
        <w:rPr>
          <w:rFonts w:ascii="Arial Black" w:hAnsi="Arial Black"/>
          <w:sz w:val="12"/>
          <w:szCs w:val="16"/>
        </w:rPr>
        <w:t>. Sauce,</w:t>
      </w:r>
    </w:p>
    <w:p w:rsidR="00835568" w:rsidRPr="00B566A9" w:rsidRDefault="00835568" w:rsidP="00835568">
      <w:pPr>
        <w:framePr w:w="3048" w:h="8173" w:hSpace="180" w:wrap="around" w:vAnchor="text" w:hAnchor="page" w:x="11884" w:y="2788"/>
        <w:jc w:val="both"/>
        <w:rPr>
          <w:rFonts w:ascii="Arial Black" w:hAnsi="Arial Black"/>
          <w:sz w:val="12"/>
          <w:szCs w:val="16"/>
        </w:rPr>
      </w:pPr>
      <w:r w:rsidRPr="00B566A9">
        <w:rPr>
          <w:rFonts w:ascii="Arial Black" w:hAnsi="Arial Black"/>
          <w:sz w:val="12"/>
          <w:szCs w:val="16"/>
        </w:rPr>
        <w:t>Lite Ranch Dressing Cheese Sauce, &amp; Chili Con Carne w/ Beans During the Month</w:t>
      </w:r>
    </w:p>
    <w:p w:rsidR="00835568" w:rsidRDefault="00835568" w:rsidP="00835568">
      <w:pPr>
        <w:framePr w:w="3048" w:h="8173" w:hSpace="180" w:wrap="around" w:vAnchor="text" w:hAnchor="page" w:x="11884" w:y="2788"/>
        <w:jc w:val="both"/>
        <w:rPr>
          <w:rFonts w:ascii="Arial Black" w:hAnsi="Arial Black"/>
          <w:sz w:val="12"/>
          <w:szCs w:val="16"/>
        </w:rPr>
      </w:pPr>
      <w:r w:rsidRPr="00B566A9">
        <w:rPr>
          <w:rFonts w:ascii="Arial Black" w:hAnsi="Arial Black"/>
          <w:sz w:val="12"/>
          <w:szCs w:val="16"/>
        </w:rPr>
        <w:t>Grades 6-12</w:t>
      </w:r>
      <w:r>
        <w:rPr>
          <w:rFonts w:ascii="Arial Black" w:hAnsi="Arial Black"/>
          <w:sz w:val="12"/>
          <w:szCs w:val="16"/>
        </w:rPr>
        <w:t xml:space="preserve"> Pizza available daily &amp; Fresh Fruit</w:t>
      </w:r>
    </w:p>
    <w:p w:rsidR="00835568" w:rsidRPr="00B566A9" w:rsidRDefault="00835568" w:rsidP="00835568">
      <w:pPr>
        <w:framePr w:w="3048" w:h="8173" w:hSpace="180" w:wrap="around" w:vAnchor="text" w:hAnchor="page" w:x="11884" w:y="2788"/>
        <w:jc w:val="both"/>
        <w:rPr>
          <w:rFonts w:ascii="Arial Black" w:hAnsi="Arial Black"/>
          <w:sz w:val="12"/>
          <w:szCs w:val="16"/>
        </w:rPr>
      </w:pPr>
      <w:r w:rsidRPr="00B566A9">
        <w:rPr>
          <w:rFonts w:ascii="Arial Black" w:hAnsi="Arial Black"/>
          <w:sz w:val="12"/>
          <w:szCs w:val="16"/>
        </w:rPr>
        <w:t xml:space="preserve"> 2</w:t>
      </w:r>
      <w:r w:rsidRPr="00B566A9">
        <w:rPr>
          <w:rFonts w:ascii="Arial Black" w:hAnsi="Arial Black"/>
          <w:sz w:val="12"/>
          <w:szCs w:val="16"/>
          <w:vertAlign w:val="superscript"/>
        </w:rPr>
        <w:t>nd</w:t>
      </w:r>
      <w:r w:rsidRPr="00B566A9">
        <w:rPr>
          <w:rFonts w:ascii="Arial Black" w:hAnsi="Arial Black"/>
          <w:sz w:val="12"/>
          <w:szCs w:val="16"/>
        </w:rPr>
        <w:t xml:space="preserve">. Lunch Line Offers </w:t>
      </w:r>
    </w:p>
    <w:p w:rsidR="00835568" w:rsidRPr="00B566A9" w:rsidRDefault="00835568" w:rsidP="00835568">
      <w:pPr>
        <w:framePr w:w="3048" w:h="8173" w:hSpace="180" w:wrap="around" w:vAnchor="text" w:hAnchor="page" w:x="11884" w:y="2788"/>
        <w:jc w:val="both"/>
        <w:rPr>
          <w:rFonts w:ascii="Arial Black" w:hAnsi="Arial Black"/>
          <w:sz w:val="12"/>
          <w:szCs w:val="16"/>
        </w:rPr>
      </w:pPr>
      <w:r w:rsidRPr="00B566A9">
        <w:rPr>
          <w:rFonts w:ascii="Arial Black" w:hAnsi="Arial Black"/>
          <w:sz w:val="12"/>
          <w:szCs w:val="16"/>
        </w:rPr>
        <w:t>Whole Grain Bosco Sticks, Chicken Strips, Nacho Supreme,</w:t>
      </w:r>
      <w:r>
        <w:rPr>
          <w:rFonts w:ascii="Arial Black" w:hAnsi="Arial Black"/>
          <w:sz w:val="12"/>
          <w:szCs w:val="16"/>
        </w:rPr>
        <w:t xml:space="preserve"> </w:t>
      </w:r>
      <w:r w:rsidRPr="00B566A9">
        <w:rPr>
          <w:rFonts w:ascii="Arial Black" w:hAnsi="Arial Black"/>
          <w:sz w:val="12"/>
          <w:szCs w:val="16"/>
        </w:rPr>
        <w:t xml:space="preserve"> Fresh Fruit ( Apples, Oranges, sometimes Bananas) Applesauce Cups, Raisins.</w:t>
      </w:r>
    </w:p>
    <w:p w:rsidR="00835568" w:rsidRPr="00B566A9" w:rsidRDefault="00835568" w:rsidP="00835568">
      <w:pPr>
        <w:framePr w:w="3048" w:h="8173" w:hSpace="180" w:wrap="around" w:vAnchor="text" w:hAnchor="page" w:x="11884" w:y="2788"/>
        <w:jc w:val="both"/>
        <w:rPr>
          <w:rFonts w:ascii="Arial Black" w:hAnsi="Arial Black"/>
          <w:sz w:val="12"/>
          <w:szCs w:val="16"/>
        </w:rPr>
      </w:pPr>
      <w:r w:rsidRPr="00B566A9">
        <w:rPr>
          <w:rFonts w:ascii="Arial Black" w:hAnsi="Arial Black"/>
          <w:sz w:val="12"/>
          <w:szCs w:val="16"/>
        </w:rPr>
        <w:t>Fresh Vegetable Celery &amp; Carrots Sticks, Broccoli sometimes Fries.</w:t>
      </w:r>
    </w:p>
    <w:p w:rsidR="00835568" w:rsidRDefault="00835568" w:rsidP="00835568">
      <w:pPr>
        <w:framePr w:w="3048" w:h="8173" w:hSpace="180" w:wrap="around" w:vAnchor="text" w:hAnchor="page" w:x="11884" w:y="2788"/>
        <w:jc w:val="both"/>
        <w:rPr>
          <w:rFonts w:ascii="Arial Black" w:hAnsi="Arial Black"/>
          <w:sz w:val="12"/>
          <w:szCs w:val="16"/>
        </w:rPr>
      </w:pPr>
      <w:r w:rsidRPr="00B566A9">
        <w:rPr>
          <w:rFonts w:ascii="Arial Black" w:hAnsi="Arial Black"/>
          <w:sz w:val="12"/>
          <w:szCs w:val="16"/>
        </w:rPr>
        <w:t>Grades 6-12</w:t>
      </w:r>
    </w:p>
    <w:p w:rsidR="00835568" w:rsidRDefault="00835568" w:rsidP="00835568">
      <w:pPr>
        <w:framePr w:w="3048" w:h="8173" w:hSpace="180" w:wrap="around" w:vAnchor="text" w:hAnchor="page" w:x="11884" w:y="2788"/>
        <w:jc w:val="both"/>
        <w:rPr>
          <w:rFonts w:ascii="Arial Black" w:hAnsi="Arial Black"/>
          <w:sz w:val="12"/>
          <w:szCs w:val="16"/>
        </w:rPr>
      </w:pPr>
      <w:r w:rsidRPr="00B566A9">
        <w:rPr>
          <w:rFonts w:ascii="Arial Black" w:hAnsi="Arial Black"/>
          <w:sz w:val="12"/>
          <w:szCs w:val="16"/>
        </w:rPr>
        <w:t>Grab</w:t>
      </w:r>
      <w:r>
        <w:rPr>
          <w:rFonts w:ascii="Arial Black" w:hAnsi="Arial Black"/>
          <w:sz w:val="12"/>
          <w:szCs w:val="16"/>
        </w:rPr>
        <w:t xml:space="preserve"> </w:t>
      </w:r>
      <w:r w:rsidRPr="00B566A9">
        <w:rPr>
          <w:rFonts w:ascii="Arial Black" w:hAnsi="Arial Black"/>
          <w:sz w:val="12"/>
          <w:szCs w:val="16"/>
        </w:rPr>
        <w:t>&amp; Go Breakfast</w:t>
      </w:r>
    </w:p>
    <w:p w:rsidR="00835568" w:rsidRPr="00B566A9" w:rsidRDefault="00835568" w:rsidP="00835568">
      <w:pPr>
        <w:framePr w:w="3048" w:h="8173" w:hSpace="180" w:wrap="around" w:vAnchor="text" w:hAnchor="page" w:x="11884" w:y="2788"/>
        <w:jc w:val="both"/>
        <w:rPr>
          <w:rFonts w:ascii="Arial Black" w:hAnsi="Arial Black"/>
          <w:sz w:val="12"/>
          <w:szCs w:val="16"/>
        </w:rPr>
      </w:pPr>
      <w:r>
        <w:rPr>
          <w:rFonts w:ascii="Arial Black" w:hAnsi="Arial Black"/>
          <w:sz w:val="12"/>
          <w:szCs w:val="16"/>
        </w:rPr>
        <w:t>Offers</w:t>
      </w:r>
      <w:r w:rsidRPr="00B566A9">
        <w:rPr>
          <w:rFonts w:ascii="Arial Black" w:hAnsi="Arial Black"/>
          <w:sz w:val="12"/>
          <w:szCs w:val="16"/>
        </w:rPr>
        <w:t xml:space="preserve"> </w:t>
      </w:r>
    </w:p>
    <w:p w:rsidR="00835568" w:rsidRPr="00B566A9" w:rsidRDefault="00835568" w:rsidP="00835568">
      <w:pPr>
        <w:framePr w:w="3048" w:h="8173" w:hSpace="180" w:wrap="around" w:vAnchor="text" w:hAnchor="page" w:x="11884" w:y="2788"/>
        <w:jc w:val="both"/>
        <w:rPr>
          <w:rFonts w:ascii="Arial Black" w:hAnsi="Arial Black"/>
          <w:sz w:val="12"/>
          <w:szCs w:val="16"/>
        </w:rPr>
      </w:pPr>
      <w:r w:rsidRPr="00B566A9">
        <w:rPr>
          <w:rFonts w:ascii="Arial Black" w:hAnsi="Arial Black"/>
          <w:sz w:val="12"/>
          <w:szCs w:val="16"/>
        </w:rPr>
        <w:t xml:space="preserve">Pancake on a Stick Sausage &amp; Egg on a whole grain Biscuit whole Grain </w:t>
      </w:r>
      <w:proofErr w:type="spellStart"/>
      <w:r w:rsidRPr="00B566A9">
        <w:rPr>
          <w:rFonts w:ascii="Arial Black" w:hAnsi="Arial Black"/>
          <w:sz w:val="12"/>
          <w:szCs w:val="16"/>
        </w:rPr>
        <w:t>Po</w:t>
      </w:r>
      <w:r>
        <w:rPr>
          <w:rFonts w:ascii="Arial Black" w:hAnsi="Arial Black"/>
          <w:sz w:val="12"/>
          <w:szCs w:val="16"/>
        </w:rPr>
        <w:t>p</w:t>
      </w:r>
      <w:r w:rsidRPr="00B566A9">
        <w:rPr>
          <w:rFonts w:ascii="Arial Black" w:hAnsi="Arial Black"/>
          <w:sz w:val="12"/>
          <w:szCs w:val="16"/>
        </w:rPr>
        <w:t>tarts</w:t>
      </w:r>
      <w:proofErr w:type="spellEnd"/>
      <w:r>
        <w:rPr>
          <w:rFonts w:ascii="Arial Black" w:hAnsi="Arial Black"/>
          <w:sz w:val="12"/>
          <w:szCs w:val="16"/>
        </w:rPr>
        <w:t xml:space="preserve"> </w:t>
      </w:r>
      <w:r w:rsidRPr="00B566A9">
        <w:rPr>
          <w:rFonts w:ascii="Arial Black" w:hAnsi="Arial Black"/>
          <w:sz w:val="12"/>
          <w:szCs w:val="16"/>
        </w:rPr>
        <w:t>Cereal &amp; Toast or Yogurt Each includes Fruit, or 100% Fruit Juice 1% White or Fat Free Flavored Milk</w:t>
      </w:r>
    </w:p>
    <w:p w:rsidR="00835568" w:rsidRPr="00C85F07" w:rsidRDefault="00835568" w:rsidP="00835568">
      <w:pPr>
        <w:framePr w:w="3048" w:h="8173" w:hSpace="180" w:wrap="around" w:vAnchor="text" w:hAnchor="page" w:x="11884" w:y="2788"/>
        <w:jc w:val="both"/>
        <w:rPr>
          <w:rFonts w:ascii="Arial Black" w:hAnsi="Arial Black"/>
        </w:rPr>
      </w:pPr>
    </w:p>
    <w:p w:rsidR="001F61BC" w:rsidRPr="00C85F07" w:rsidRDefault="001F61BC" w:rsidP="00185687">
      <w:pPr>
        <w:framePr w:w="3048" w:h="8173" w:hSpace="180" w:wrap="around" w:vAnchor="text" w:hAnchor="page" w:x="11884" w:y="2788"/>
        <w:jc w:val="both"/>
        <w:rPr>
          <w:rFonts w:ascii="Arial Black" w:hAnsi="Arial Black"/>
        </w:rPr>
      </w:pPr>
    </w:p>
    <w:p w:rsidR="001F61BC" w:rsidRPr="00BE50C3" w:rsidRDefault="001F61BC" w:rsidP="00C67069">
      <w:pPr>
        <w:framePr w:w="14896" w:h="76" w:hSpace="180" w:wrap="around" w:vAnchor="text" w:hAnchor="page" w:x="486" w:y="11612"/>
        <w:rPr>
          <w:rFonts w:ascii="Arial Narrow" w:hAnsi="Arial Narrow"/>
          <w:i/>
          <w:sz w:val="12"/>
          <w:szCs w:val="12"/>
        </w:rPr>
      </w:pPr>
      <w:r>
        <w:rPr>
          <w:rFonts w:ascii="Arial Narrow" w:hAnsi="Arial Narrow"/>
          <w:i/>
          <w:sz w:val="12"/>
          <w:szCs w:val="12"/>
        </w:rPr>
        <w:t>Enter Other Information Here</w:t>
      </w:r>
    </w:p>
    <w:p w:rsidR="001F61BC" w:rsidRDefault="00835568" w:rsidP="00835568">
      <w:pPr>
        <w:framePr w:w="1811" w:h="1426" w:hSpace="180" w:wrap="around" w:vAnchor="text" w:hAnchor="page" w:x="2696" w:y="9980"/>
        <w:jc w:val="center"/>
        <w:rPr>
          <w:rFonts w:ascii="Arial Narrow" w:hAnsi="Arial Narrow"/>
          <w:b/>
          <w:sz w:val="22"/>
          <w:szCs w:val="22"/>
        </w:rPr>
      </w:pPr>
      <w:proofErr w:type="spellStart"/>
      <w:r w:rsidRPr="00835568">
        <w:rPr>
          <w:rFonts w:ascii="Arial Narrow" w:hAnsi="Arial Narrow"/>
          <w:b/>
          <w:sz w:val="22"/>
          <w:szCs w:val="22"/>
        </w:rPr>
        <w:t>Cinn</w:t>
      </w:r>
      <w:proofErr w:type="spellEnd"/>
      <w:r w:rsidRPr="00835568">
        <w:rPr>
          <w:rFonts w:ascii="Arial Narrow" w:hAnsi="Arial Narrow"/>
          <w:b/>
          <w:sz w:val="22"/>
          <w:szCs w:val="22"/>
        </w:rPr>
        <w:t>-a-minis</w:t>
      </w:r>
    </w:p>
    <w:p w:rsidR="00835568" w:rsidRDefault="00835568" w:rsidP="00835568">
      <w:pPr>
        <w:framePr w:w="1811" w:h="1426" w:hSpace="180" w:wrap="around" w:vAnchor="text" w:hAnchor="page" w:x="2696" w:y="9980"/>
        <w:jc w:val="center"/>
        <w:rPr>
          <w:rFonts w:ascii="Arial Narrow" w:hAnsi="Arial Narrow"/>
          <w:b/>
          <w:sz w:val="22"/>
          <w:szCs w:val="22"/>
        </w:rPr>
      </w:pPr>
      <w:r>
        <w:rPr>
          <w:rFonts w:ascii="Arial Narrow" w:hAnsi="Arial Narrow"/>
          <w:b/>
          <w:sz w:val="22"/>
          <w:szCs w:val="22"/>
        </w:rPr>
        <w:t>Fruit</w:t>
      </w:r>
    </w:p>
    <w:p w:rsidR="00835568" w:rsidRPr="00B54136" w:rsidRDefault="00835568" w:rsidP="00835568">
      <w:pPr>
        <w:framePr w:w="1811" w:h="1426" w:hSpace="180" w:wrap="around" w:vAnchor="text" w:hAnchor="page" w:x="2696" w:y="9980"/>
        <w:jc w:val="center"/>
        <w:rPr>
          <w:rFonts w:ascii="Arial Narrow" w:hAnsi="Arial Narrow"/>
          <w:b/>
          <w:sz w:val="22"/>
          <w:szCs w:val="22"/>
        </w:rPr>
      </w:pPr>
      <w:r w:rsidRPr="00B54136">
        <w:rPr>
          <w:rFonts w:ascii="Arial Narrow" w:hAnsi="Arial Narrow"/>
          <w:b/>
          <w:sz w:val="22"/>
          <w:szCs w:val="22"/>
        </w:rPr>
        <w:t>1% White or Fat Free Flavored Milk</w:t>
      </w:r>
    </w:p>
    <w:p w:rsidR="007C028E" w:rsidRDefault="007C028E" w:rsidP="0032722D">
      <w:pPr>
        <w:framePr w:w="1811" w:h="1426" w:hSpace="180" w:wrap="around" w:vAnchor="text" w:hAnchor="page" w:x="4856" w:y="9980"/>
        <w:jc w:val="center"/>
        <w:rPr>
          <w:rFonts w:ascii="Arial Narrow" w:hAnsi="Arial Narrow"/>
          <w:b/>
          <w:sz w:val="22"/>
          <w:szCs w:val="22"/>
        </w:rPr>
      </w:pPr>
      <w:r>
        <w:rPr>
          <w:rFonts w:ascii="Arial Narrow" w:hAnsi="Arial Narrow"/>
          <w:b/>
          <w:sz w:val="22"/>
          <w:szCs w:val="22"/>
        </w:rPr>
        <w:t>Hot or Cold</w:t>
      </w:r>
    </w:p>
    <w:p w:rsidR="0032722D" w:rsidRDefault="0032722D" w:rsidP="0032722D">
      <w:pPr>
        <w:framePr w:w="1811" w:h="1426" w:hSpace="180" w:wrap="around" w:vAnchor="text" w:hAnchor="page" w:x="4856" w:y="9980"/>
        <w:jc w:val="center"/>
        <w:rPr>
          <w:rFonts w:ascii="Arial Narrow" w:hAnsi="Arial Narrow"/>
          <w:b/>
          <w:sz w:val="22"/>
          <w:szCs w:val="22"/>
        </w:rPr>
      </w:pPr>
      <w:r>
        <w:rPr>
          <w:rFonts w:ascii="Arial Narrow" w:hAnsi="Arial Narrow"/>
          <w:b/>
          <w:sz w:val="22"/>
          <w:szCs w:val="22"/>
        </w:rPr>
        <w:t>Cereal</w:t>
      </w:r>
    </w:p>
    <w:p w:rsidR="0032722D" w:rsidRDefault="0032722D" w:rsidP="0032722D">
      <w:pPr>
        <w:framePr w:w="1811" w:h="1426" w:hSpace="180" w:wrap="around" w:vAnchor="text" w:hAnchor="page" w:x="4856" w:y="9980"/>
        <w:jc w:val="center"/>
        <w:rPr>
          <w:rFonts w:ascii="Arial Narrow" w:hAnsi="Arial Narrow"/>
          <w:b/>
          <w:sz w:val="22"/>
          <w:szCs w:val="22"/>
        </w:rPr>
      </w:pPr>
      <w:r>
        <w:rPr>
          <w:rFonts w:ascii="Arial Narrow" w:hAnsi="Arial Narrow"/>
          <w:b/>
          <w:sz w:val="22"/>
          <w:szCs w:val="22"/>
        </w:rPr>
        <w:t>Yogurt</w:t>
      </w:r>
    </w:p>
    <w:p w:rsidR="0032722D" w:rsidRDefault="0032722D" w:rsidP="0032722D">
      <w:pPr>
        <w:framePr w:w="1811" w:h="1426" w:hSpace="180" w:wrap="around" w:vAnchor="text" w:hAnchor="page" w:x="4856" w:y="9980"/>
        <w:jc w:val="center"/>
        <w:rPr>
          <w:rFonts w:ascii="Arial Narrow" w:hAnsi="Arial Narrow"/>
          <w:b/>
          <w:sz w:val="22"/>
          <w:szCs w:val="22"/>
        </w:rPr>
      </w:pPr>
      <w:r>
        <w:rPr>
          <w:rFonts w:ascii="Arial Narrow" w:hAnsi="Arial Narrow"/>
          <w:b/>
          <w:sz w:val="22"/>
          <w:szCs w:val="22"/>
        </w:rPr>
        <w:t>Juice</w:t>
      </w:r>
    </w:p>
    <w:p w:rsidR="0032722D" w:rsidRPr="001A0FD6" w:rsidRDefault="0032722D" w:rsidP="0032722D">
      <w:pPr>
        <w:framePr w:w="1811" w:h="1426" w:hSpace="180" w:wrap="around" w:vAnchor="text" w:hAnchor="page" w:x="4856" w:y="9980"/>
        <w:jc w:val="center"/>
        <w:rPr>
          <w:rFonts w:ascii="Arial Narrow" w:hAnsi="Arial Narrow"/>
          <w:b/>
          <w:sz w:val="22"/>
          <w:szCs w:val="22"/>
        </w:rPr>
      </w:pPr>
      <w:r>
        <w:rPr>
          <w:rFonts w:ascii="Arial Narrow" w:hAnsi="Arial Narrow"/>
          <w:b/>
          <w:sz w:val="22"/>
          <w:szCs w:val="22"/>
        </w:rPr>
        <w:t>1% White or Fat Free Flavored Milk</w:t>
      </w:r>
    </w:p>
    <w:p w:rsidR="0032722D" w:rsidRPr="00475091" w:rsidRDefault="0032722D" w:rsidP="0032722D">
      <w:pPr>
        <w:framePr w:w="1811" w:h="1426" w:hSpace="180" w:wrap="around" w:vAnchor="text" w:hAnchor="page" w:x="4856" w:y="9980"/>
        <w:jc w:val="center"/>
        <w:rPr>
          <w:rFonts w:ascii="Arial Narrow" w:hAnsi="Arial Narrow"/>
          <w:b/>
          <w:sz w:val="22"/>
          <w:szCs w:val="22"/>
        </w:rPr>
      </w:pPr>
    </w:p>
    <w:p w:rsidR="001F61BC" w:rsidRDefault="0032722D" w:rsidP="00CD340F">
      <w:pPr>
        <w:framePr w:w="1811" w:h="1426" w:hSpace="180" w:wrap="around" w:vAnchor="text" w:hAnchor="page" w:x="4856" w:y="9980"/>
        <w:jc w:val="right"/>
        <w:rPr>
          <w:rFonts w:ascii="Arial Narrow" w:hAnsi="Arial Narrow"/>
          <w:b/>
          <w:sz w:val="16"/>
        </w:rPr>
      </w:pPr>
      <w:r>
        <w:rPr>
          <w:rFonts w:ascii="Arial Narrow" w:hAnsi="Arial Narrow"/>
          <w:b/>
          <w:sz w:val="16"/>
        </w:rPr>
        <w:t xml:space="preserve"> </w:t>
      </w:r>
    </w:p>
    <w:p w:rsidR="00BD090B" w:rsidRDefault="00BD090B" w:rsidP="00BD090B">
      <w:pPr>
        <w:framePr w:w="1811" w:h="1426" w:hSpace="180" w:wrap="around" w:vAnchor="text" w:hAnchor="page" w:x="7016" w:y="9980"/>
        <w:jc w:val="center"/>
        <w:rPr>
          <w:rFonts w:ascii="Arial Narrow" w:hAnsi="Arial Narrow"/>
          <w:b/>
          <w:sz w:val="22"/>
          <w:szCs w:val="22"/>
        </w:rPr>
      </w:pPr>
      <w:r w:rsidRPr="00B54136">
        <w:rPr>
          <w:rFonts w:ascii="Arial Narrow" w:hAnsi="Arial Narrow"/>
          <w:b/>
          <w:sz w:val="22"/>
          <w:szCs w:val="22"/>
        </w:rPr>
        <w:t>Br</w:t>
      </w:r>
      <w:r>
        <w:rPr>
          <w:rFonts w:ascii="Arial Narrow" w:hAnsi="Arial Narrow"/>
          <w:b/>
          <w:sz w:val="22"/>
          <w:szCs w:val="22"/>
        </w:rPr>
        <w:t xml:space="preserve">eakfast </w:t>
      </w:r>
      <w:r w:rsidRPr="00B54136">
        <w:rPr>
          <w:rFonts w:ascii="Arial Narrow" w:hAnsi="Arial Narrow"/>
          <w:b/>
          <w:sz w:val="22"/>
          <w:szCs w:val="22"/>
        </w:rPr>
        <w:t xml:space="preserve"> </w:t>
      </w:r>
      <w:r>
        <w:rPr>
          <w:rFonts w:ascii="Arial Narrow" w:hAnsi="Arial Narrow"/>
          <w:b/>
          <w:sz w:val="22"/>
          <w:szCs w:val="22"/>
        </w:rPr>
        <w:t xml:space="preserve"> </w:t>
      </w:r>
      <w:r w:rsidRPr="00B54136">
        <w:rPr>
          <w:rFonts w:ascii="Arial Narrow" w:hAnsi="Arial Narrow"/>
          <w:b/>
          <w:sz w:val="22"/>
          <w:szCs w:val="22"/>
        </w:rPr>
        <w:t>Pizza</w:t>
      </w:r>
    </w:p>
    <w:p w:rsidR="00BD090B" w:rsidRDefault="00BD090B" w:rsidP="00BD090B">
      <w:pPr>
        <w:framePr w:w="1811" w:h="1426" w:hSpace="180" w:wrap="around" w:vAnchor="text" w:hAnchor="page" w:x="7016" w:y="9980"/>
        <w:jc w:val="center"/>
        <w:rPr>
          <w:rFonts w:ascii="Arial Narrow" w:hAnsi="Arial Narrow"/>
          <w:b/>
          <w:sz w:val="22"/>
          <w:szCs w:val="22"/>
        </w:rPr>
      </w:pPr>
      <w:r>
        <w:rPr>
          <w:rFonts w:ascii="Arial Narrow" w:hAnsi="Arial Narrow"/>
          <w:b/>
          <w:sz w:val="22"/>
          <w:szCs w:val="22"/>
        </w:rPr>
        <w:t>Fruit</w:t>
      </w:r>
    </w:p>
    <w:p w:rsidR="005C7CC5" w:rsidRPr="001A0FD6" w:rsidRDefault="005C7CC5" w:rsidP="005C7CC5">
      <w:pPr>
        <w:framePr w:w="1811" w:h="1426" w:hSpace="180" w:wrap="around" w:vAnchor="text" w:hAnchor="page" w:x="7016" w:y="9980"/>
        <w:jc w:val="center"/>
        <w:rPr>
          <w:rFonts w:ascii="Arial Narrow" w:hAnsi="Arial Narrow"/>
          <w:b/>
          <w:sz w:val="22"/>
          <w:szCs w:val="22"/>
        </w:rPr>
      </w:pPr>
      <w:r>
        <w:rPr>
          <w:rFonts w:ascii="Arial Narrow" w:hAnsi="Arial Narrow"/>
          <w:b/>
          <w:sz w:val="22"/>
          <w:szCs w:val="22"/>
        </w:rPr>
        <w:t>1% White or Fat Free Flavored Milk</w:t>
      </w:r>
    </w:p>
    <w:p w:rsidR="005C7CC5" w:rsidRPr="00475091" w:rsidRDefault="005C7CC5" w:rsidP="005C7CC5">
      <w:pPr>
        <w:framePr w:w="1811" w:h="1426" w:hSpace="180" w:wrap="around" w:vAnchor="text" w:hAnchor="page" w:x="7016" w:y="9980"/>
        <w:jc w:val="center"/>
        <w:rPr>
          <w:rFonts w:ascii="Arial Narrow" w:hAnsi="Arial Narrow"/>
          <w:b/>
          <w:sz w:val="22"/>
          <w:szCs w:val="22"/>
        </w:rPr>
      </w:pPr>
    </w:p>
    <w:p w:rsidR="005C7CC5" w:rsidRDefault="005C7CC5" w:rsidP="00BD090B">
      <w:pPr>
        <w:framePr w:w="1811" w:h="1426" w:hSpace="180" w:wrap="around" w:vAnchor="text" w:hAnchor="page" w:x="7016" w:y="9980"/>
        <w:jc w:val="center"/>
        <w:rPr>
          <w:rFonts w:ascii="Arial Narrow" w:hAnsi="Arial Narrow"/>
          <w:b/>
          <w:sz w:val="22"/>
          <w:szCs w:val="22"/>
        </w:rPr>
      </w:pPr>
    </w:p>
    <w:p w:rsidR="005C7CC5" w:rsidRDefault="005C7CC5" w:rsidP="00BD090B">
      <w:pPr>
        <w:framePr w:w="1811" w:h="1426" w:hSpace="180" w:wrap="around" w:vAnchor="text" w:hAnchor="page" w:x="7016" w:y="9980"/>
        <w:jc w:val="center"/>
        <w:rPr>
          <w:rFonts w:ascii="Arial Narrow" w:hAnsi="Arial Narrow"/>
          <w:b/>
          <w:sz w:val="22"/>
          <w:szCs w:val="22"/>
        </w:rPr>
      </w:pPr>
    </w:p>
    <w:p w:rsidR="007C028E" w:rsidRDefault="005C7CC5" w:rsidP="005C7CC5">
      <w:pPr>
        <w:framePr w:w="1811" w:h="1426" w:hSpace="180" w:wrap="around" w:vAnchor="text" w:hAnchor="page" w:x="9176" w:y="9980"/>
        <w:rPr>
          <w:rFonts w:ascii="Arial Narrow" w:hAnsi="Arial Narrow"/>
          <w:b/>
          <w:sz w:val="22"/>
          <w:szCs w:val="22"/>
        </w:rPr>
      </w:pPr>
      <w:r>
        <w:rPr>
          <w:rFonts w:ascii="Arial Narrow" w:hAnsi="Arial Narrow"/>
          <w:b/>
          <w:sz w:val="22"/>
          <w:szCs w:val="22"/>
        </w:rPr>
        <w:t xml:space="preserve">         </w:t>
      </w:r>
      <w:r w:rsidR="007C028E">
        <w:rPr>
          <w:rFonts w:ascii="Arial Narrow" w:hAnsi="Arial Narrow"/>
          <w:b/>
          <w:sz w:val="22"/>
          <w:szCs w:val="22"/>
        </w:rPr>
        <w:t xml:space="preserve">Hot or </w:t>
      </w:r>
      <w:r w:rsidR="00FC725F">
        <w:rPr>
          <w:rFonts w:ascii="Arial Narrow" w:hAnsi="Arial Narrow"/>
          <w:b/>
          <w:sz w:val="22"/>
          <w:szCs w:val="22"/>
        </w:rPr>
        <w:t>C</w:t>
      </w:r>
      <w:r w:rsidR="007C028E">
        <w:rPr>
          <w:rFonts w:ascii="Arial Narrow" w:hAnsi="Arial Narrow"/>
          <w:b/>
          <w:sz w:val="22"/>
          <w:szCs w:val="22"/>
        </w:rPr>
        <w:t>old</w:t>
      </w:r>
    </w:p>
    <w:p w:rsidR="007C028E" w:rsidRDefault="007C028E" w:rsidP="007C028E">
      <w:pPr>
        <w:framePr w:w="1811" w:h="1426" w:hSpace="180" w:wrap="around" w:vAnchor="text" w:hAnchor="page" w:x="9176" w:y="9980"/>
        <w:jc w:val="center"/>
        <w:rPr>
          <w:rFonts w:ascii="Arial Narrow" w:hAnsi="Arial Narrow"/>
          <w:b/>
          <w:sz w:val="22"/>
          <w:szCs w:val="22"/>
        </w:rPr>
      </w:pPr>
      <w:r>
        <w:rPr>
          <w:rFonts w:ascii="Arial Narrow" w:hAnsi="Arial Narrow"/>
          <w:b/>
          <w:sz w:val="22"/>
          <w:szCs w:val="22"/>
        </w:rPr>
        <w:t>Cereal</w:t>
      </w:r>
    </w:p>
    <w:p w:rsidR="007C028E" w:rsidRDefault="007C028E" w:rsidP="007C028E">
      <w:pPr>
        <w:framePr w:w="1811" w:h="1426" w:hSpace="180" w:wrap="around" w:vAnchor="text" w:hAnchor="page" w:x="9176" w:y="9980"/>
        <w:jc w:val="center"/>
        <w:rPr>
          <w:rFonts w:ascii="Arial Narrow" w:hAnsi="Arial Narrow"/>
          <w:b/>
          <w:sz w:val="22"/>
          <w:szCs w:val="22"/>
        </w:rPr>
      </w:pPr>
      <w:r>
        <w:rPr>
          <w:rFonts w:ascii="Arial Narrow" w:hAnsi="Arial Narrow"/>
          <w:b/>
          <w:sz w:val="22"/>
          <w:szCs w:val="22"/>
        </w:rPr>
        <w:t>Toast</w:t>
      </w:r>
    </w:p>
    <w:p w:rsidR="007C028E" w:rsidRDefault="007C028E" w:rsidP="007C028E">
      <w:pPr>
        <w:framePr w:w="1811" w:h="1426" w:hSpace="180" w:wrap="around" w:vAnchor="text" w:hAnchor="page" w:x="9176" w:y="9980"/>
        <w:jc w:val="center"/>
        <w:rPr>
          <w:rFonts w:ascii="Arial Narrow" w:hAnsi="Arial Narrow"/>
          <w:b/>
          <w:sz w:val="22"/>
          <w:szCs w:val="22"/>
        </w:rPr>
      </w:pPr>
      <w:r>
        <w:rPr>
          <w:rFonts w:ascii="Arial Narrow" w:hAnsi="Arial Narrow"/>
          <w:b/>
          <w:sz w:val="22"/>
          <w:szCs w:val="22"/>
        </w:rPr>
        <w:t>Juice</w:t>
      </w:r>
    </w:p>
    <w:p w:rsidR="007C028E" w:rsidRPr="001A0FD6" w:rsidRDefault="007C028E" w:rsidP="007C028E">
      <w:pPr>
        <w:framePr w:w="1811" w:h="1426" w:hSpace="180" w:wrap="around" w:vAnchor="text" w:hAnchor="page" w:x="9176" w:y="9980"/>
        <w:jc w:val="center"/>
        <w:rPr>
          <w:rFonts w:ascii="Arial Narrow" w:hAnsi="Arial Narrow"/>
          <w:b/>
          <w:sz w:val="22"/>
          <w:szCs w:val="22"/>
        </w:rPr>
      </w:pPr>
      <w:r>
        <w:rPr>
          <w:rFonts w:ascii="Arial Narrow" w:hAnsi="Arial Narrow"/>
          <w:b/>
          <w:sz w:val="22"/>
          <w:szCs w:val="22"/>
        </w:rPr>
        <w:t>1% White or Fat Free Flavored Milk</w:t>
      </w:r>
    </w:p>
    <w:p w:rsidR="001F61BC" w:rsidRDefault="001F61BC">
      <w:pPr>
        <w:pStyle w:val="Header"/>
        <w:tabs>
          <w:tab w:val="clear" w:pos="4320"/>
          <w:tab w:val="clear" w:pos="8640"/>
        </w:tabs>
      </w:pPr>
    </w:p>
    <w:sectPr w:rsidR="001F61BC" w:rsidSect="00A54484">
      <w:headerReference w:type="even" r:id="rId8"/>
      <w:headerReference w:type="default" r:id="rId9"/>
      <w:headerReference w:type="first" r:id="rId10"/>
      <w:pgSz w:w="15840" w:h="12240" w:orient="landscape" w:code="1"/>
      <w:pgMar w:top="0" w:right="0" w:bottom="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6B2" w:rsidRDefault="00AE46B2">
      <w:r>
        <w:separator/>
      </w:r>
    </w:p>
  </w:endnote>
  <w:endnote w:type="continuationSeparator" w:id="0">
    <w:p w:rsidR="00AE46B2" w:rsidRDefault="00AE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6B2" w:rsidRDefault="00AE46B2">
      <w:r>
        <w:separator/>
      </w:r>
    </w:p>
  </w:footnote>
  <w:footnote w:type="continuationSeparator" w:id="0">
    <w:p w:rsidR="00AE46B2" w:rsidRDefault="00AE4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BC" w:rsidRDefault="00C334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764.4pt;height:586pt;z-index:-2" o:allowincell="f">
          <v:imagedata r:id="rId1" o:title=""/>
        </v:shape>
      </w:pict>
    </w:r>
    <w:r>
      <w:rPr>
        <w:noProof/>
      </w:rPr>
      <w:pict>
        <v:shape id="_x0000_s2050" type="#_x0000_t75" style="position:absolute;margin-left:0;margin-top:0;width:791.85pt;height:605.8pt;z-index:-4" o:allowincell="f">
          <v:imagedata r:id="rId2" o:title=""/>
        </v:shape>
      </w:pict>
    </w:r>
    <w:r>
      <w:rPr>
        <w:noProof/>
      </w:rPr>
      <w:pict>
        <v:shape id="_x0000_s2051" type="#_x0000_t75" style="position:absolute;margin-left:0;margin-top:0;width:765.75pt;height:580.75pt;z-index:-6" o:allowincell="f">
          <v:imagedata r:id="rId3" o:title=""/>
        </v:shape>
      </w:pict>
    </w:r>
    <w:r>
      <w:rPr>
        <w:noProof/>
      </w:rPr>
      <w:pict>
        <v:shape id="_x0000_s2052" type="#_x0000_t75" style="position:absolute;margin-left:0;margin-top:0;width:772.2pt;height:596.7pt;z-index:-8" o:allowincell="f">
          <v:imagedata r:id="rId4" o:title=""/>
        </v:shape>
      </w:pict>
    </w:r>
    <w:r>
      <w:rPr>
        <w:noProof/>
      </w:rPr>
      <w:pict>
        <v:shape id="WordPictureWatermark2" o:spid="_x0000_s2053" type="#_x0000_t75" style="position:absolute;margin-left:0;margin-top:0;width:896.6pt;height:828.2pt;z-index:-10" o:allowincell="f">
          <v:imagedata r:id="rId5"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BC" w:rsidRDefault="00C334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5D_Nov_2015.jpg" style="position:absolute;margin-left:2pt;margin-top:0;width:791.85pt;height:605pt;z-index:-1;visibility:visible">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BC" w:rsidRDefault="00C334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764.4pt;height:586pt;z-index:-3" o:allowincell="f">
          <v:imagedata r:id="rId1" o:title=""/>
        </v:shape>
      </w:pict>
    </w:r>
    <w:r>
      <w:rPr>
        <w:noProof/>
      </w:rPr>
      <w:pict>
        <v:shape id="_x0000_s2056" type="#_x0000_t75" style="position:absolute;margin-left:0;margin-top:0;width:791.85pt;height:605.8pt;z-index:-5" o:allowincell="f">
          <v:imagedata r:id="rId2" o:title=""/>
        </v:shape>
      </w:pict>
    </w:r>
    <w:r>
      <w:rPr>
        <w:noProof/>
      </w:rPr>
      <w:pict>
        <v:shape id="_x0000_s2057" type="#_x0000_t75" style="position:absolute;margin-left:0;margin-top:0;width:765.75pt;height:580.75pt;z-index:-7" o:allowincell="f">
          <v:imagedata r:id="rId3" o:title=""/>
        </v:shape>
      </w:pict>
    </w:r>
    <w:r>
      <w:rPr>
        <w:noProof/>
      </w:rPr>
      <w:pict>
        <v:shape id="_x0000_s2058" type="#_x0000_t75" style="position:absolute;margin-left:0;margin-top:0;width:772.2pt;height:596.7pt;z-index:-9" o:allowincell="f">
          <v:imagedata r:id="rId4" o:title=""/>
        </v:shape>
      </w:pict>
    </w:r>
    <w:r>
      <w:rPr>
        <w:noProof/>
      </w:rPr>
      <w:pict>
        <v:shape id="WordPictureWatermark1" o:spid="_x0000_s2059" type="#_x0000_t75" style="position:absolute;margin-left:0;margin-top:0;width:896.6pt;height:828.2pt;z-index:-11" o:allowincell="f">
          <v:imagedata r:id="rId5"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6D6B02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ShadeFormData/>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3D26"/>
    <w:rsid w:val="00070C88"/>
    <w:rsid w:val="00076EED"/>
    <w:rsid w:val="00081B12"/>
    <w:rsid w:val="000A7953"/>
    <w:rsid w:val="00176E46"/>
    <w:rsid w:val="00185687"/>
    <w:rsid w:val="001B115A"/>
    <w:rsid w:val="001C1893"/>
    <w:rsid w:val="001C5B7E"/>
    <w:rsid w:val="001D3CA0"/>
    <w:rsid w:val="001F61BC"/>
    <w:rsid w:val="00220B73"/>
    <w:rsid w:val="00232DCB"/>
    <w:rsid w:val="00272AE4"/>
    <w:rsid w:val="00292DEA"/>
    <w:rsid w:val="002C3BCA"/>
    <w:rsid w:val="002F71A8"/>
    <w:rsid w:val="0032722D"/>
    <w:rsid w:val="0036453D"/>
    <w:rsid w:val="003A09F6"/>
    <w:rsid w:val="003F226B"/>
    <w:rsid w:val="004123E5"/>
    <w:rsid w:val="00414BE8"/>
    <w:rsid w:val="0046161A"/>
    <w:rsid w:val="0047436A"/>
    <w:rsid w:val="004F21A0"/>
    <w:rsid w:val="004F600B"/>
    <w:rsid w:val="0052705E"/>
    <w:rsid w:val="00542647"/>
    <w:rsid w:val="005444C0"/>
    <w:rsid w:val="005B31CA"/>
    <w:rsid w:val="005C7CC5"/>
    <w:rsid w:val="005D10E8"/>
    <w:rsid w:val="005D47DF"/>
    <w:rsid w:val="00702F36"/>
    <w:rsid w:val="007071A9"/>
    <w:rsid w:val="007425B2"/>
    <w:rsid w:val="007B46B3"/>
    <w:rsid w:val="007C028E"/>
    <w:rsid w:val="00835568"/>
    <w:rsid w:val="008435D5"/>
    <w:rsid w:val="00853C0E"/>
    <w:rsid w:val="008A06C7"/>
    <w:rsid w:val="008F7AEB"/>
    <w:rsid w:val="00905129"/>
    <w:rsid w:val="00917E4A"/>
    <w:rsid w:val="009214DE"/>
    <w:rsid w:val="00925D92"/>
    <w:rsid w:val="0096568D"/>
    <w:rsid w:val="00977D6D"/>
    <w:rsid w:val="009974F6"/>
    <w:rsid w:val="009B3685"/>
    <w:rsid w:val="00A51315"/>
    <w:rsid w:val="00A54484"/>
    <w:rsid w:val="00A914EB"/>
    <w:rsid w:val="00A9470C"/>
    <w:rsid w:val="00AA5D6D"/>
    <w:rsid w:val="00AD05AD"/>
    <w:rsid w:val="00AE46B2"/>
    <w:rsid w:val="00AF0D60"/>
    <w:rsid w:val="00AF197F"/>
    <w:rsid w:val="00B06AF5"/>
    <w:rsid w:val="00B54136"/>
    <w:rsid w:val="00B73DA1"/>
    <w:rsid w:val="00BA09F5"/>
    <w:rsid w:val="00BD090B"/>
    <w:rsid w:val="00BE05B4"/>
    <w:rsid w:val="00BE50C3"/>
    <w:rsid w:val="00BE5F0B"/>
    <w:rsid w:val="00BF76A5"/>
    <w:rsid w:val="00C10B02"/>
    <w:rsid w:val="00C33449"/>
    <w:rsid w:val="00C527A1"/>
    <w:rsid w:val="00C55462"/>
    <w:rsid w:val="00C67069"/>
    <w:rsid w:val="00C85D60"/>
    <w:rsid w:val="00C85F07"/>
    <w:rsid w:val="00C963FA"/>
    <w:rsid w:val="00CC3D26"/>
    <w:rsid w:val="00CC7416"/>
    <w:rsid w:val="00CD340F"/>
    <w:rsid w:val="00CD61CE"/>
    <w:rsid w:val="00D24698"/>
    <w:rsid w:val="00D33775"/>
    <w:rsid w:val="00D4298C"/>
    <w:rsid w:val="00D728F5"/>
    <w:rsid w:val="00D72A50"/>
    <w:rsid w:val="00D9433A"/>
    <w:rsid w:val="00E4490A"/>
    <w:rsid w:val="00E62619"/>
    <w:rsid w:val="00E77A23"/>
    <w:rsid w:val="00E8736A"/>
    <w:rsid w:val="00E924D4"/>
    <w:rsid w:val="00EF5868"/>
    <w:rsid w:val="00F0100A"/>
    <w:rsid w:val="00F25F57"/>
    <w:rsid w:val="00F6797C"/>
    <w:rsid w:val="00F869D0"/>
    <w:rsid w:val="00FC0500"/>
    <w:rsid w:val="00FC6116"/>
    <w:rsid w:val="00FC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5:chartTrackingRefBased/>
  <w15:docId w15:val="{B58A7987-4086-4287-9651-62092572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484"/>
    <w:rPr>
      <w:sz w:val="24"/>
      <w:szCs w:val="24"/>
    </w:rPr>
  </w:style>
  <w:style w:type="paragraph" w:styleId="Heading1">
    <w:name w:val="heading 1"/>
    <w:basedOn w:val="Normal"/>
    <w:next w:val="Normal"/>
    <w:link w:val="Heading1Char"/>
    <w:uiPriority w:val="99"/>
    <w:qFormat/>
    <w:rsid w:val="00A54484"/>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4971"/>
    <w:rPr>
      <w:rFonts w:ascii="Cambria" w:eastAsia="Times New Roman" w:hAnsi="Cambria" w:cs="Times New Roman"/>
      <w:b/>
      <w:bCs/>
      <w:kern w:val="32"/>
      <w:sz w:val="32"/>
      <w:szCs w:val="32"/>
    </w:rPr>
  </w:style>
  <w:style w:type="paragraph" w:styleId="Header">
    <w:name w:val="header"/>
    <w:basedOn w:val="Normal"/>
    <w:link w:val="HeaderChar"/>
    <w:uiPriority w:val="99"/>
    <w:rsid w:val="00A54484"/>
    <w:pPr>
      <w:tabs>
        <w:tab w:val="center" w:pos="4320"/>
        <w:tab w:val="right" w:pos="8640"/>
      </w:tabs>
    </w:pPr>
  </w:style>
  <w:style w:type="character" w:customStyle="1" w:styleId="HeaderChar">
    <w:name w:val="Header Char"/>
    <w:link w:val="Header"/>
    <w:uiPriority w:val="99"/>
    <w:rsid w:val="00874971"/>
    <w:rPr>
      <w:sz w:val="24"/>
      <w:szCs w:val="24"/>
    </w:rPr>
  </w:style>
  <w:style w:type="paragraph" w:styleId="Footer">
    <w:name w:val="footer"/>
    <w:basedOn w:val="Normal"/>
    <w:link w:val="FooterChar"/>
    <w:uiPriority w:val="99"/>
    <w:rsid w:val="00A54484"/>
    <w:pPr>
      <w:tabs>
        <w:tab w:val="center" w:pos="4320"/>
        <w:tab w:val="right" w:pos="8640"/>
      </w:tabs>
    </w:pPr>
  </w:style>
  <w:style w:type="character" w:customStyle="1" w:styleId="FooterChar">
    <w:name w:val="Footer Char"/>
    <w:link w:val="Footer"/>
    <w:uiPriority w:val="99"/>
    <w:semiHidden/>
    <w:rsid w:val="00874971"/>
    <w:rPr>
      <w:sz w:val="24"/>
      <w:szCs w:val="24"/>
    </w:rPr>
  </w:style>
  <w:style w:type="paragraph" w:styleId="z-BottomofForm">
    <w:name w:val="HTML Bottom of Form"/>
    <w:basedOn w:val="Normal"/>
    <w:next w:val="Normal"/>
    <w:link w:val="z-BottomofFormChar"/>
    <w:hidden/>
    <w:uiPriority w:val="99"/>
    <w:rsid w:val="00A5448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874971"/>
    <w:rPr>
      <w:rFonts w:ascii="Arial" w:hAnsi="Arial" w:cs="Arial"/>
      <w:vanish/>
      <w:sz w:val="16"/>
      <w:szCs w:val="16"/>
    </w:rPr>
  </w:style>
  <w:style w:type="paragraph" w:customStyle="1" w:styleId="calendar">
    <w:name w:val="calendar"/>
    <w:basedOn w:val="Normal"/>
    <w:uiPriority w:val="99"/>
    <w:rsid w:val="00A54484"/>
    <w:pPr>
      <w:framePr w:hSpace="187" w:vSpace="187" w:wrap="around" w:vAnchor="text" w:hAnchor="text" w:y="1"/>
      <w:jc w:val="center"/>
    </w:pPr>
    <w:rPr>
      <w:rFonts w:ascii="Arial Narrow" w:hAnsi="Arial Narrow"/>
      <w:sz w:val="20"/>
    </w:rPr>
  </w:style>
  <w:style w:type="paragraph" w:customStyle="1" w:styleId="schoolname">
    <w:name w:val="school name"/>
    <w:basedOn w:val="Normal"/>
    <w:uiPriority w:val="99"/>
    <w:rsid w:val="00A54484"/>
    <w:rPr>
      <w:rFonts w:ascii="Arial" w:hAnsi="Arial" w:cs="Arial"/>
      <w:b/>
      <w:bCs/>
      <w:i/>
      <w:iCs/>
      <w:sz w:val="40"/>
    </w:rPr>
  </w:style>
  <w:style w:type="paragraph" w:customStyle="1" w:styleId="alacarte">
    <w:name w:val="a la carte"/>
    <w:basedOn w:val="Heading1"/>
    <w:uiPriority w:val="99"/>
    <w:rsid w:val="00A54484"/>
    <w:rPr>
      <w:rFonts w:ascii="Arial Narrow" w:hAnsi="Arial Narrow"/>
      <w:sz w:val="40"/>
    </w:rPr>
  </w:style>
  <w:style w:type="paragraph" w:customStyle="1" w:styleId="item">
    <w:name w:val="item"/>
    <w:basedOn w:val="alacarte"/>
    <w:uiPriority w:val="99"/>
    <w:rsid w:val="00A54484"/>
    <w:pPr>
      <w:jc w:val="left"/>
    </w:pPr>
    <w:rPr>
      <w:b w:val="0"/>
      <w:bCs w:val="0"/>
      <w:sz w:val="24"/>
    </w:rPr>
  </w:style>
  <w:style w:type="paragraph" w:styleId="z-TopofForm">
    <w:name w:val="HTML Top of Form"/>
    <w:basedOn w:val="Normal"/>
    <w:next w:val="Normal"/>
    <w:link w:val="z-TopofFormChar"/>
    <w:hidden/>
    <w:uiPriority w:val="99"/>
    <w:rsid w:val="00A5448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874971"/>
    <w:rPr>
      <w:rFonts w:ascii="Arial" w:hAnsi="Arial" w:cs="Arial"/>
      <w:vanish/>
      <w:sz w:val="16"/>
      <w:szCs w:val="16"/>
    </w:rPr>
  </w:style>
  <w:style w:type="paragraph" w:styleId="BalloonText">
    <w:name w:val="Balloon Text"/>
    <w:basedOn w:val="Normal"/>
    <w:link w:val="BalloonTextChar"/>
    <w:uiPriority w:val="99"/>
    <w:semiHidden/>
    <w:rsid w:val="00A54484"/>
    <w:rPr>
      <w:rFonts w:ascii="Tahoma" w:hAnsi="Tahoma" w:cs="Tahoma"/>
      <w:sz w:val="16"/>
      <w:szCs w:val="16"/>
    </w:rPr>
  </w:style>
  <w:style w:type="character" w:customStyle="1" w:styleId="BalloonTextChar">
    <w:name w:val="Balloon Text Char"/>
    <w:link w:val="BalloonText"/>
    <w:uiPriority w:val="99"/>
    <w:semiHidden/>
    <w:rsid w:val="00874971"/>
    <w:rPr>
      <w:sz w:val="0"/>
      <w:szCs w:val="0"/>
    </w:rPr>
  </w:style>
  <w:style w:type="character" w:styleId="Strong">
    <w:name w:val="Strong"/>
    <w:qFormat/>
    <w:locked/>
    <w:rsid w:val="00CC3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r\Downloads\2015_november_breakfa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E3913-0D68-4D25-9CAA-7028F496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2015_november_breakfast</Template>
  <TotalTime>1</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{Click Here To Enter Text}</vt:lpstr>
    </vt:vector>
  </TitlesOfParts>
  <Company>egd</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Text}</dc:title>
  <dc:subject/>
  <dc:creator>Walter Dubbeld</dc:creator>
  <cp:keywords/>
  <cp:lastModifiedBy>Walter Dubbeld</cp:lastModifiedBy>
  <cp:revision>2</cp:revision>
  <cp:lastPrinted>2015-10-29T19:11:00Z</cp:lastPrinted>
  <dcterms:created xsi:type="dcterms:W3CDTF">2015-11-02T14:33:00Z</dcterms:created>
  <dcterms:modified xsi:type="dcterms:W3CDTF">2015-11-02T14:33:00Z</dcterms:modified>
</cp:coreProperties>
</file>