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98" w:rsidRDefault="00496DC5" w:rsidP="00496DC5">
      <w:pPr>
        <w:framePr w:w="1936" w:h="1546" w:hSpace="180" w:wrap="around" w:vAnchor="text" w:hAnchor="page" w:x="9184" w:y="2845"/>
        <w:rPr>
          <w:rFonts w:ascii="Arial Narrow" w:hAnsi="Arial Narrow"/>
          <w:b/>
          <w:sz w:val="22"/>
          <w:szCs w:val="22"/>
        </w:rPr>
      </w:pPr>
      <w:bookmarkStart w:id="0" w:name="Text26"/>
      <w:bookmarkStart w:id="1" w:name="_GoBack"/>
      <w:bookmarkEnd w:id="1"/>
      <w:r>
        <w:rPr>
          <w:rFonts w:ascii="Arial Narrow" w:hAnsi="Arial Narrow"/>
          <w:b/>
          <w:sz w:val="22"/>
          <w:szCs w:val="22"/>
        </w:rPr>
        <w:t xml:space="preserve">    </w:t>
      </w:r>
      <w:r w:rsidR="00113298">
        <w:rPr>
          <w:rFonts w:ascii="Arial Narrow" w:hAnsi="Arial Narrow"/>
          <w:b/>
          <w:sz w:val="22"/>
          <w:szCs w:val="22"/>
        </w:rPr>
        <w:t>Hamburger or Cheeseburger</w:t>
      </w:r>
    </w:p>
    <w:p w:rsidR="00113298" w:rsidRDefault="00113298" w:rsidP="00496DC5">
      <w:pPr>
        <w:framePr w:w="1936" w:h="1546" w:hSpace="180" w:wrap="around" w:vAnchor="text" w:hAnchor="page" w:x="9184" w:y="2845"/>
        <w:rPr>
          <w:rFonts w:ascii="Arial Narrow" w:hAnsi="Arial Narrow"/>
          <w:b/>
          <w:sz w:val="22"/>
          <w:szCs w:val="22"/>
        </w:rPr>
      </w:pPr>
      <w:r>
        <w:rPr>
          <w:rFonts w:ascii="Arial Narrow" w:hAnsi="Arial Narrow"/>
          <w:b/>
          <w:sz w:val="22"/>
          <w:szCs w:val="22"/>
        </w:rPr>
        <w:t>Fries &amp; Fresh Fruit</w:t>
      </w:r>
    </w:p>
    <w:p w:rsidR="00113298" w:rsidRPr="00D04093" w:rsidRDefault="00113298" w:rsidP="00496DC5">
      <w:pPr>
        <w:framePr w:w="1936" w:h="1546" w:hSpace="180" w:wrap="around" w:vAnchor="text" w:hAnchor="page" w:x="9184" w:y="2845"/>
        <w:rPr>
          <w:rFonts w:ascii="Arial Narrow" w:hAnsi="Arial Narrow"/>
          <w:b/>
          <w:sz w:val="22"/>
          <w:szCs w:val="22"/>
        </w:rPr>
      </w:pPr>
      <w:r>
        <w:rPr>
          <w:rFonts w:ascii="Arial Narrow" w:hAnsi="Arial Narrow"/>
          <w:b/>
          <w:sz w:val="22"/>
          <w:szCs w:val="22"/>
        </w:rPr>
        <w:t>1% White or Fat Free Flavored Milk</w:t>
      </w:r>
    </w:p>
    <w:p w:rsidR="00113298" w:rsidRDefault="00496DC5"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 xml:space="preserve">    </w:t>
      </w:r>
      <w:r w:rsidR="00113298">
        <w:rPr>
          <w:rFonts w:ascii="Arial Narrow" w:hAnsi="Arial Narrow"/>
          <w:b/>
          <w:sz w:val="22"/>
          <w:szCs w:val="22"/>
        </w:rPr>
        <w:t>Chicken Quesadilla or Turkey on a Bun</w:t>
      </w:r>
    </w:p>
    <w:p w:rsidR="00113298" w:rsidRDefault="00113298"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Broccoli   &amp; Peaches</w:t>
      </w:r>
    </w:p>
    <w:p w:rsidR="00113298" w:rsidRDefault="00113298"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1% White or Fat Free Flavored Milk</w:t>
      </w:r>
    </w:p>
    <w:p w:rsidR="00C212E5" w:rsidRDefault="00C212E5" w:rsidP="00C212E5">
      <w:pPr>
        <w:framePr w:w="1831" w:h="3406" w:hSpace="180" w:wrap="around" w:vAnchor="text" w:hAnchor="page" w:x="7006" w:y="2845"/>
        <w:rPr>
          <w:rFonts w:ascii="Arial Narrow" w:hAnsi="Arial Narrow"/>
          <w:b/>
          <w:sz w:val="22"/>
          <w:szCs w:val="22"/>
        </w:rPr>
      </w:pPr>
    </w:p>
    <w:p w:rsidR="00780359" w:rsidRDefault="00C212E5"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 xml:space="preserve">   </w:t>
      </w:r>
      <w:r w:rsidR="0062515A">
        <w:rPr>
          <w:rFonts w:ascii="Arial Narrow" w:hAnsi="Arial Narrow"/>
          <w:b/>
          <w:sz w:val="22"/>
          <w:szCs w:val="22"/>
        </w:rPr>
        <w:t xml:space="preserve"> </w:t>
      </w:r>
      <w:r>
        <w:rPr>
          <w:rFonts w:ascii="Arial Narrow" w:hAnsi="Arial Narrow"/>
          <w:b/>
          <w:sz w:val="22"/>
          <w:szCs w:val="22"/>
        </w:rPr>
        <w:t xml:space="preserve"> </w:t>
      </w:r>
      <w:r w:rsidR="00780359">
        <w:rPr>
          <w:rFonts w:ascii="Arial Narrow" w:hAnsi="Arial Narrow"/>
          <w:b/>
          <w:sz w:val="22"/>
          <w:szCs w:val="22"/>
        </w:rPr>
        <w:t>Pretzel Cheese Sticks or</w:t>
      </w:r>
    </w:p>
    <w:p w:rsidR="00780359" w:rsidRDefault="00780359"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Turkey on a Bun</w:t>
      </w:r>
    </w:p>
    <w:p w:rsidR="006E2AB8" w:rsidRDefault="006E2AB8" w:rsidP="00C212E5">
      <w:pPr>
        <w:framePr w:w="1831" w:h="3406" w:hSpace="180" w:wrap="around" w:vAnchor="text" w:hAnchor="page" w:x="7006" w:y="2845"/>
        <w:rPr>
          <w:rFonts w:ascii="Arial Narrow" w:hAnsi="Arial Narrow"/>
          <w:b/>
          <w:sz w:val="22"/>
          <w:szCs w:val="22"/>
        </w:rPr>
      </w:pPr>
      <w:r>
        <w:rPr>
          <w:rFonts w:ascii="Arial Narrow" w:hAnsi="Arial Narrow"/>
          <w:b/>
          <w:sz w:val="22"/>
          <w:szCs w:val="22"/>
        </w:rPr>
        <w:t>Broccoli &amp; Peaches</w:t>
      </w:r>
    </w:p>
    <w:p w:rsidR="006E2AB8" w:rsidRPr="004050C2" w:rsidRDefault="006E2AB8" w:rsidP="006E2AB8">
      <w:pPr>
        <w:framePr w:w="1831" w:h="3406" w:hSpace="180" w:wrap="around" w:vAnchor="text" w:hAnchor="page" w:x="7006" w:y="2845"/>
        <w:rPr>
          <w:rFonts w:ascii="Arial Narrow" w:hAnsi="Arial Narrow"/>
          <w:b/>
          <w:sz w:val="22"/>
          <w:szCs w:val="22"/>
        </w:rPr>
      </w:pPr>
      <w:r>
        <w:rPr>
          <w:rFonts w:ascii="Arial Narrow" w:hAnsi="Arial Narrow"/>
          <w:b/>
          <w:sz w:val="22"/>
          <w:szCs w:val="22"/>
        </w:rPr>
        <w:t xml:space="preserve">1% White or Fat Free Flavored Milk </w:t>
      </w:r>
    </w:p>
    <w:p w:rsidR="006E2AB8" w:rsidRDefault="006E2AB8" w:rsidP="00C212E5">
      <w:pPr>
        <w:framePr w:w="1831" w:h="3406" w:hSpace="180" w:wrap="around" w:vAnchor="text" w:hAnchor="page" w:x="7006" w:y="2845"/>
        <w:rPr>
          <w:rFonts w:ascii="Arial Narrow" w:hAnsi="Arial Narrow"/>
          <w:b/>
          <w:sz w:val="22"/>
          <w:szCs w:val="22"/>
        </w:rPr>
      </w:pPr>
    </w:p>
    <w:p w:rsidR="006E2AB8" w:rsidRPr="00D04093" w:rsidRDefault="006E2AB8" w:rsidP="00C212E5">
      <w:pPr>
        <w:framePr w:w="1831" w:h="3406" w:hSpace="180" w:wrap="around" w:vAnchor="text" w:hAnchor="page" w:x="7006" w:y="2845"/>
        <w:rPr>
          <w:rFonts w:ascii="Arial Narrow" w:hAnsi="Arial Narrow"/>
          <w:b/>
          <w:sz w:val="22"/>
          <w:szCs w:val="22"/>
        </w:rPr>
      </w:pPr>
    </w:p>
    <w:p w:rsidR="00113298" w:rsidRDefault="00113298" w:rsidP="00C212E5">
      <w:pPr>
        <w:framePr w:w="1876" w:h="1711" w:hSpace="180" w:wrap="around" w:vAnchor="text" w:hAnchor="page" w:x="4891" w:y="2845"/>
        <w:rPr>
          <w:rFonts w:ascii="Arial Narrow" w:hAnsi="Arial Narrow"/>
          <w:b/>
          <w:sz w:val="22"/>
          <w:szCs w:val="22"/>
        </w:rPr>
      </w:pPr>
      <w:r>
        <w:rPr>
          <w:rFonts w:ascii="Arial Narrow" w:hAnsi="Arial Narrow"/>
          <w:b/>
          <w:sz w:val="22"/>
          <w:szCs w:val="22"/>
        </w:rPr>
        <w:t xml:space="preserve">      </w:t>
      </w:r>
      <w:r w:rsidRPr="00D04093">
        <w:rPr>
          <w:rFonts w:ascii="Arial Narrow" w:hAnsi="Arial Narrow"/>
          <w:b/>
          <w:sz w:val="22"/>
          <w:szCs w:val="22"/>
        </w:rPr>
        <w:t xml:space="preserve"> </w:t>
      </w:r>
      <w:r>
        <w:rPr>
          <w:rFonts w:ascii="Arial Narrow" w:hAnsi="Arial Narrow"/>
          <w:b/>
          <w:sz w:val="22"/>
          <w:szCs w:val="22"/>
        </w:rPr>
        <w:t>Hot Dog or</w:t>
      </w:r>
    </w:p>
    <w:p w:rsidR="00113298" w:rsidRDefault="00113298" w:rsidP="00C212E5">
      <w:pPr>
        <w:framePr w:w="1876" w:h="1711" w:hSpace="180" w:wrap="around" w:vAnchor="text" w:hAnchor="page" w:x="4891" w:y="2845"/>
        <w:rPr>
          <w:rFonts w:ascii="Arial Narrow" w:hAnsi="Arial Narrow"/>
          <w:b/>
          <w:sz w:val="22"/>
          <w:szCs w:val="22"/>
        </w:rPr>
      </w:pPr>
      <w:r>
        <w:rPr>
          <w:rFonts w:ascii="Arial Narrow" w:hAnsi="Arial Narrow"/>
          <w:b/>
          <w:sz w:val="22"/>
          <w:szCs w:val="22"/>
        </w:rPr>
        <w:t xml:space="preserve"> Chili / Cheese Dog</w:t>
      </w:r>
    </w:p>
    <w:p w:rsidR="00113298" w:rsidRDefault="00C212E5" w:rsidP="00C212E5">
      <w:pPr>
        <w:framePr w:w="1876" w:h="1711" w:hSpace="180" w:wrap="around" w:vAnchor="text" w:hAnchor="page" w:x="4891" w:y="2845"/>
        <w:rPr>
          <w:rFonts w:ascii="Arial Narrow" w:hAnsi="Arial Narrow"/>
          <w:b/>
          <w:sz w:val="22"/>
          <w:szCs w:val="22"/>
        </w:rPr>
      </w:pPr>
      <w:r>
        <w:rPr>
          <w:rFonts w:ascii="Arial Narrow" w:hAnsi="Arial Narrow"/>
          <w:b/>
          <w:sz w:val="22"/>
          <w:szCs w:val="22"/>
        </w:rPr>
        <w:t>Peas &amp; Pineapple</w:t>
      </w:r>
    </w:p>
    <w:p w:rsidR="00113298" w:rsidRPr="00D04093" w:rsidRDefault="00113298" w:rsidP="00C212E5">
      <w:pPr>
        <w:framePr w:w="1876" w:h="1711" w:hSpace="180" w:wrap="around" w:vAnchor="text" w:hAnchor="page" w:x="4891" w:y="2845"/>
        <w:rPr>
          <w:rFonts w:ascii="Arial Narrow" w:hAnsi="Arial Narrow"/>
          <w:b/>
          <w:sz w:val="22"/>
          <w:szCs w:val="22"/>
        </w:rPr>
      </w:pPr>
      <w:r>
        <w:rPr>
          <w:rFonts w:ascii="Arial Narrow" w:hAnsi="Arial Narrow"/>
          <w:b/>
          <w:sz w:val="22"/>
          <w:szCs w:val="22"/>
        </w:rPr>
        <w:t>1% White or Fat Free Flavored Milk</w:t>
      </w:r>
    </w:p>
    <w:p w:rsidR="00113298" w:rsidRDefault="00496DC5" w:rsidP="00496DC5">
      <w:pPr>
        <w:framePr w:w="1861" w:h="1546" w:hSpace="180" w:wrap="around" w:vAnchor="text" w:hAnchor="page" w:x="2704" w:y="2845"/>
        <w:rPr>
          <w:rFonts w:ascii="Arial Narrow" w:hAnsi="Arial Narrow"/>
          <w:b/>
          <w:sz w:val="22"/>
          <w:szCs w:val="22"/>
        </w:rPr>
      </w:pPr>
      <w:r>
        <w:rPr>
          <w:rFonts w:ascii="Arial Narrow" w:hAnsi="Arial Narrow"/>
          <w:b/>
          <w:sz w:val="22"/>
          <w:szCs w:val="22"/>
        </w:rPr>
        <w:t xml:space="preserve"> </w:t>
      </w:r>
      <w:r w:rsidR="00113298">
        <w:rPr>
          <w:rFonts w:ascii="Arial Narrow" w:hAnsi="Arial Narrow"/>
          <w:b/>
          <w:sz w:val="22"/>
          <w:szCs w:val="22"/>
        </w:rPr>
        <w:t>Crazy Cheese Bread or Corn Dogs</w:t>
      </w:r>
    </w:p>
    <w:p w:rsidR="00113298" w:rsidRDefault="00113298" w:rsidP="00496DC5">
      <w:pPr>
        <w:framePr w:w="1861" w:h="1546" w:hSpace="180" w:wrap="around" w:vAnchor="text" w:hAnchor="page" w:x="2704" w:y="2845"/>
        <w:rPr>
          <w:rFonts w:ascii="Arial Narrow" w:hAnsi="Arial Narrow"/>
          <w:b/>
          <w:sz w:val="22"/>
          <w:szCs w:val="22"/>
        </w:rPr>
      </w:pPr>
      <w:r>
        <w:rPr>
          <w:rFonts w:ascii="Arial Narrow" w:hAnsi="Arial Narrow"/>
          <w:b/>
          <w:sz w:val="22"/>
          <w:szCs w:val="22"/>
        </w:rPr>
        <w:t>Carrots &amp; Pears</w:t>
      </w:r>
    </w:p>
    <w:p w:rsidR="00113298" w:rsidRPr="004050C2" w:rsidRDefault="00113298" w:rsidP="00496DC5">
      <w:pPr>
        <w:framePr w:w="1861" w:h="1546" w:hSpace="180" w:wrap="around" w:vAnchor="text" w:hAnchor="page" w:x="2704" w:y="2845"/>
        <w:rPr>
          <w:rFonts w:ascii="Arial Narrow" w:hAnsi="Arial Narrow"/>
          <w:b/>
          <w:sz w:val="22"/>
          <w:szCs w:val="22"/>
        </w:rPr>
      </w:pPr>
      <w:r>
        <w:rPr>
          <w:rFonts w:ascii="Arial Narrow" w:hAnsi="Arial Narrow"/>
          <w:b/>
          <w:sz w:val="22"/>
          <w:szCs w:val="22"/>
        </w:rPr>
        <w:t xml:space="preserve">1% White or Fat Free Flavored Milk </w:t>
      </w:r>
    </w:p>
    <w:p w:rsidR="007174F1" w:rsidRDefault="007174F1" w:rsidP="00496DC5">
      <w:pPr>
        <w:framePr w:w="2026" w:h="1861" w:hSpace="180" w:wrap="around" w:vAnchor="text" w:hAnchor="page" w:x="2566" w:y="4555"/>
        <w:rPr>
          <w:rFonts w:ascii="Arial Narrow" w:hAnsi="Arial Narrow"/>
          <w:b/>
          <w:sz w:val="22"/>
          <w:szCs w:val="22"/>
        </w:rPr>
      </w:pPr>
      <w:r>
        <w:rPr>
          <w:rFonts w:ascii="Arial Narrow" w:hAnsi="Arial Narrow"/>
          <w:b/>
          <w:sz w:val="22"/>
          <w:szCs w:val="22"/>
        </w:rPr>
        <w:t xml:space="preserve">      </w:t>
      </w:r>
      <w:r w:rsidR="00496DC5">
        <w:rPr>
          <w:rFonts w:ascii="Arial Narrow" w:hAnsi="Arial Narrow"/>
          <w:b/>
          <w:sz w:val="22"/>
          <w:szCs w:val="22"/>
        </w:rPr>
        <w:t xml:space="preserve"> </w:t>
      </w:r>
      <w:r>
        <w:rPr>
          <w:rFonts w:ascii="Arial Narrow" w:hAnsi="Arial Narrow"/>
          <w:b/>
          <w:sz w:val="22"/>
          <w:szCs w:val="22"/>
        </w:rPr>
        <w:t>Popcorn Chicken or Sloppy joe</w:t>
      </w:r>
    </w:p>
    <w:p w:rsidR="007174F1" w:rsidRDefault="007174F1" w:rsidP="00496DC5">
      <w:pPr>
        <w:framePr w:w="2026" w:h="1861" w:hSpace="180" w:wrap="around" w:vAnchor="text" w:hAnchor="page" w:x="2566" w:y="4555"/>
        <w:rPr>
          <w:rFonts w:ascii="Arial Narrow" w:hAnsi="Arial Narrow"/>
          <w:b/>
          <w:sz w:val="22"/>
          <w:szCs w:val="22"/>
        </w:rPr>
      </w:pPr>
      <w:r>
        <w:rPr>
          <w:rFonts w:ascii="Arial Narrow" w:hAnsi="Arial Narrow"/>
          <w:b/>
          <w:sz w:val="22"/>
          <w:szCs w:val="22"/>
        </w:rPr>
        <w:t xml:space="preserve">Carrots &amp; </w:t>
      </w:r>
      <w:r w:rsidR="00C212E5">
        <w:rPr>
          <w:rFonts w:ascii="Arial Narrow" w:hAnsi="Arial Narrow"/>
          <w:b/>
          <w:sz w:val="22"/>
          <w:szCs w:val="22"/>
        </w:rPr>
        <w:t>Mixed Fruit</w:t>
      </w:r>
    </w:p>
    <w:p w:rsidR="007174F1" w:rsidRPr="004050C2" w:rsidRDefault="007174F1" w:rsidP="00496DC5">
      <w:pPr>
        <w:framePr w:w="2026" w:h="1861" w:hSpace="180" w:wrap="around" w:vAnchor="text" w:hAnchor="page" w:x="2566" w:y="4555"/>
        <w:rPr>
          <w:rFonts w:ascii="Arial Narrow" w:hAnsi="Arial Narrow"/>
          <w:b/>
          <w:sz w:val="22"/>
          <w:szCs w:val="22"/>
        </w:rPr>
      </w:pPr>
      <w:r>
        <w:rPr>
          <w:rFonts w:ascii="Arial Narrow" w:hAnsi="Arial Narrow"/>
          <w:b/>
          <w:sz w:val="22"/>
          <w:szCs w:val="22"/>
        </w:rPr>
        <w:t xml:space="preserve">1% White or Fat Free Flavored Milk </w:t>
      </w:r>
    </w:p>
    <w:p w:rsidR="007174F1" w:rsidRDefault="007174F1" w:rsidP="00496DC5">
      <w:pPr>
        <w:framePr w:w="2026" w:h="1861" w:hSpace="180" w:wrap="around" w:vAnchor="text" w:hAnchor="page" w:x="2566" w:y="4555"/>
        <w:jc w:val="right"/>
        <w:rPr>
          <w:rFonts w:ascii="Arial Narrow" w:hAnsi="Arial Narrow"/>
          <w:b/>
          <w:sz w:val="22"/>
          <w:szCs w:val="22"/>
        </w:rPr>
      </w:pPr>
    </w:p>
    <w:p w:rsidR="007174F1" w:rsidRPr="007744B0" w:rsidRDefault="007174F1" w:rsidP="00496DC5">
      <w:pPr>
        <w:framePr w:w="2026" w:h="1861" w:hSpace="180" w:wrap="around" w:vAnchor="text" w:hAnchor="page" w:x="2566" w:y="4555"/>
        <w:jc w:val="right"/>
        <w:rPr>
          <w:rFonts w:ascii="Arial Narrow" w:hAnsi="Arial Narrow"/>
          <w:b/>
          <w:sz w:val="22"/>
          <w:szCs w:val="22"/>
        </w:rPr>
      </w:pPr>
    </w:p>
    <w:p w:rsidR="001F61BC" w:rsidRDefault="007174F1" w:rsidP="007174F1">
      <w:pPr>
        <w:framePr w:w="2041" w:h="1591" w:hSpace="180" w:wrap="around" w:vAnchor="text" w:hAnchor="page" w:x="4756" w:y="4585"/>
        <w:jc w:val="both"/>
        <w:rPr>
          <w:rFonts w:ascii="Arial Narrow" w:hAnsi="Arial Narrow"/>
          <w:b/>
          <w:sz w:val="22"/>
          <w:szCs w:val="22"/>
        </w:rPr>
      </w:pPr>
      <w:r>
        <w:rPr>
          <w:rFonts w:ascii="Arial Narrow" w:hAnsi="Arial Narrow"/>
          <w:b/>
          <w:sz w:val="22"/>
          <w:szCs w:val="22"/>
        </w:rPr>
        <w:t xml:space="preserve">      Pulled Pork on a Bun or</w:t>
      </w:r>
    </w:p>
    <w:p w:rsidR="007174F1" w:rsidRDefault="007174F1" w:rsidP="007174F1">
      <w:pPr>
        <w:framePr w:w="2041" w:h="1591" w:hSpace="180" w:wrap="around" w:vAnchor="text" w:hAnchor="page" w:x="4756" w:y="4585"/>
        <w:jc w:val="both"/>
        <w:rPr>
          <w:rFonts w:ascii="Arial Narrow" w:hAnsi="Arial Narrow"/>
          <w:b/>
          <w:sz w:val="22"/>
          <w:szCs w:val="22"/>
        </w:rPr>
      </w:pPr>
      <w:r>
        <w:rPr>
          <w:rFonts w:ascii="Arial Narrow" w:hAnsi="Arial Narrow"/>
          <w:b/>
          <w:sz w:val="22"/>
          <w:szCs w:val="22"/>
        </w:rPr>
        <w:t>Ham Roll – up</w:t>
      </w:r>
    </w:p>
    <w:p w:rsidR="007174F1" w:rsidRDefault="007174F1" w:rsidP="007174F1">
      <w:pPr>
        <w:framePr w:w="2041" w:h="1591" w:hSpace="180" w:wrap="around" w:vAnchor="text" w:hAnchor="page" w:x="4756" w:y="4585"/>
        <w:jc w:val="both"/>
        <w:rPr>
          <w:rFonts w:ascii="Arial Narrow" w:hAnsi="Arial Narrow"/>
          <w:b/>
          <w:sz w:val="22"/>
          <w:szCs w:val="22"/>
        </w:rPr>
      </w:pPr>
      <w:r>
        <w:rPr>
          <w:rFonts w:ascii="Arial Narrow" w:hAnsi="Arial Narrow"/>
          <w:b/>
          <w:sz w:val="22"/>
          <w:szCs w:val="22"/>
        </w:rPr>
        <w:t xml:space="preserve">Peas &amp; </w:t>
      </w:r>
      <w:r w:rsidR="007500C9">
        <w:rPr>
          <w:rFonts w:ascii="Arial Narrow" w:hAnsi="Arial Narrow"/>
          <w:b/>
          <w:sz w:val="22"/>
          <w:szCs w:val="22"/>
        </w:rPr>
        <w:t>Apples</w:t>
      </w:r>
      <w:r w:rsidR="00780359">
        <w:rPr>
          <w:rFonts w:ascii="Arial Narrow" w:hAnsi="Arial Narrow"/>
          <w:b/>
          <w:sz w:val="22"/>
          <w:szCs w:val="22"/>
        </w:rPr>
        <w:t>auce</w:t>
      </w:r>
    </w:p>
    <w:p w:rsidR="007500C9" w:rsidRPr="004050C2" w:rsidRDefault="007500C9" w:rsidP="007500C9">
      <w:pPr>
        <w:framePr w:w="2041" w:h="1591" w:hSpace="180" w:wrap="around" w:vAnchor="text" w:hAnchor="page" w:x="4756" w:y="4585"/>
        <w:rPr>
          <w:rFonts w:ascii="Arial Narrow" w:hAnsi="Arial Narrow"/>
          <w:b/>
          <w:sz w:val="22"/>
          <w:szCs w:val="22"/>
        </w:rPr>
      </w:pPr>
      <w:r>
        <w:rPr>
          <w:rFonts w:ascii="Arial Narrow" w:hAnsi="Arial Narrow"/>
          <w:b/>
          <w:sz w:val="22"/>
          <w:szCs w:val="22"/>
        </w:rPr>
        <w:t xml:space="preserve">1% White or Fat Free Flavored Milk </w:t>
      </w:r>
    </w:p>
    <w:p w:rsidR="007500C9" w:rsidRDefault="007500C9" w:rsidP="007174F1">
      <w:pPr>
        <w:framePr w:w="2041" w:h="1591" w:hSpace="180" w:wrap="around" w:vAnchor="text" w:hAnchor="page" w:x="4756" w:y="4585"/>
        <w:jc w:val="both"/>
        <w:rPr>
          <w:rFonts w:ascii="Arial Narrow" w:hAnsi="Arial Narrow"/>
          <w:b/>
          <w:sz w:val="22"/>
          <w:szCs w:val="22"/>
        </w:rPr>
      </w:pPr>
    </w:p>
    <w:p w:rsidR="007174F1" w:rsidRPr="007744B0" w:rsidRDefault="007174F1" w:rsidP="007174F1">
      <w:pPr>
        <w:framePr w:w="2041" w:h="1591" w:hSpace="180" w:wrap="around" w:vAnchor="text" w:hAnchor="page" w:x="4756" w:y="4585"/>
        <w:jc w:val="both"/>
        <w:rPr>
          <w:rFonts w:ascii="Arial Narrow" w:hAnsi="Arial Narrow"/>
          <w:b/>
          <w:sz w:val="22"/>
          <w:szCs w:val="22"/>
        </w:rPr>
      </w:pPr>
    </w:p>
    <w:p w:rsidR="001F61BC" w:rsidRDefault="0013313E" w:rsidP="0013313E">
      <w:pPr>
        <w:framePr w:w="2056" w:h="1516" w:hSpace="180" w:wrap="around" w:vAnchor="text" w:hAnchor="page" w:x="9181" w:y="4630"/>
        <w:rPr>
          <w:rFonts w:ascii="Arial Narrow" w:hAnsi="Arial Narrow"/>
          <w:b/>
          <w:sz w:val="22"/>
          <w:szCs w:val="22"/>
        </w:rPr>
      </w:pPr>
      <w:r>
        <w:rPr>
          <w:rFonts w:ascii="Arial Narrow" w:hAnsi="Arial Narrow"/>
          <w:b/>
          <w:sz w:val="22"/>
          <w:szCs w:val="22"/>
        </w:rPr>
        <w:t xml:space="preserve">     Taco or Taco Salad</w:t>
      </w:r>
    </w:p>
    <w:p w:rsidR="0013313E" w:rsidRDefault="0013313E" w:rsidP="0013313E">
      <w:pPr>
        <w:framePr w:w="2056" w:h="1516" w:hSpace="180" w:wrap="around" w:vAnchor="text" w:hAnchor="page" w:x="9181" w:y="4630"/>
        <w:rPr>
          <w:rFonts w:ascii="Arial Narrow" w:hAnsi="Arial Narrow"/>
          <w:b/>
          <w:sz w:val="22"/>
          <w:szCs w:val="22"/>
        </w:rPr>
      </w:pPr>
      <w:r>
        <w:rPr>
          <w:rFonts w:ascii="Arial Narrow" w:hAnsi="Arial Narrow"/>
          <w:b/>
          <w:sz w:val="22"/>
          <w:szCs w:val="22"/>
        </w:rPr>
        <w:t xml:space="preserve">Beans &amp; </w:t>
      </w:r>
      <w:r w:rsidR="00780359">
        <w:rPr>
          <w:rFonts w:ascii="Arial Narrow" w:hAnsi="Arial Narrow"/>
          <w:b/>
          <w:sz w:val="22"/>
          <w:szCs w:val="22"/>
        </w:rPr>
        <w:t>Fresh Fruit</w:t>
      </w:r>
    </w:p>
    <w:p w:rsidR="0013313E" w:rsidRPr="004050C2" w:rsidRDefault="0013313E" w:rsidP="0013313E">
      <w:pPr>
        <w:framePr w:w="2056" w:h="1516" w:hSpace="180" w:wrap="around" w:vAnchor="text" w:hAnchor="page" w:x="9181" w:y="4630"/>
        <w:rPr>
          <w:rFonts w:ascii="Arial Narrow" w:hAnsi="Arial Narrow"/>
          <w:b/>
          <w:sz w:val="22"/>
          <w:szCs w:val="22"/>
        </w:rPr>
      </w:pPr>
      <w:r>
        <w:rPr>
          <w:rFonts w:ascii="Arial Narrow" w:hAnsi="Arial Narrow"/>
          <w:b/>
          <w:sz w:val="22"/>
          <w:szCs w:val="22"/>
        </w:rPr>
        <w:t xml:space="preserve">1% White or Fat Free Flavored Milk </w:t>
      </w:r>
    </w:p>
    <w:p w:rsidR="0013313E" w:rsidRPr="007744B0" w:rsidRDefault="0013313E" w:rsidP="0013313E">
      <w:pPr>
        <w:framePr w:w="2056" w:h="1516" w:hSpace="180" w:wrap="around" w:vAnchor="text" w:hAnchor="page" w:x="9181" w:y="4630"/>
        <w:jc w:val="right"/>
        <w:rPr>
          <w:rFonts w:ascii="Arial Narrow" w:hAnsi="Arial Narrow"/>
          <w:b/>
          <w:sz w:val="22"/>
          <w:szCs w:val="22"/>
        </w:rPr>
      </w:pPr>
    </w:p>
    <w:p w:rsidR="002E67D8" w:rsidRDefault="007174F1" w:rsidP="00C212E5">
      <w:pPr>
        <w:framePr w:w="2101" w:h="1726" w:hSpace="180" w:wrap="around" w:vAnchor="text" w:hAnchor="page" w:x="376" w:y="4585"/>
        <w:rPr>
          <w:rFonts w:ascii="Arial Narrow" w:hAnsi="Arial Narrow"/>
          <w:b/>
          <w:sz w:val="22"/>
          <w:szCs w:val="22"/>
        </w:rPr>
      </w:pPr>
      <w:r>
        <w:rPr>
          <w:rFonts w:ascii="Arial Narrow" w:hAnsi="Arial Narrow"/>
          <w:b/>
          <w:sz w:val="22"/>
          <w:szCs w:val="22"/>
        </w:rPr>
        <w:t xml:space="preserve">     </w:t>
      </w:r>
      <w:r w:rsidR="002E67D8">
        <w:rPr>
          <w:rFonts w:ascii="Arial Narrow" w:hAnsi="Arial Narrow"/>
          <w:b/>
          <w:sz w:val="22"/>
          <w:szCs w:val="22"/>
        </w:rPr>
        <w:t xml:space="preserve">Pizza or </w:t>
      </w:r>
    </w:p>
    <w:p w:rsidR="002E67D8" w:rsidRDefault="00D3217A" w:rsidP="00C212E5">
      <w:pPr>
        <w:framePr w:w="2101" w:h="1726" w:hSpace="180" w:wrap="around" w:vAnchor="text" w:hAnchor="page" w:x="376" w:y="4585"/>
        <w:rPr>
          <w:rFonts w:ascii="Arial Narrow" w:hAnsi="Arial Narrow"/>
          <w:b/>
          <w:sz w:val="22"/>
          <w:szCs w:val="22"/>
        </w:rPr>
      </w:pPr>
      <w:r>
        <w:rPr>
          <w:rFonts w:ascii="Arial Narrow" w:hAnsi="Arial Narrow"/>
          <w:b/>
          <w:sz w:val="22"/>
          <w:szCs w:val="22"/>
        </w:rPr>
        <w:t>Fish Sticks or</w:t>
      </w:r>
    </w:p>
    <w:p w:rsidR="002E67D8" w:rsidRDefault="002E67D8" w:rsidP="00C212E5">
      <w:pPr>
        <w:framePr w:w="2101" w:h="1726" w:hSpace="180" w:wrap="around" w:vAnchor="text" w:hAnchor="page" w:x="376" w:y="4585"/>
        <w:rPr>
          <w:rFonts w:ascii="Arial Narrow" w:hAnsi="Arial Narrow"/>
          <w:b/>
          <w:sz w:val="22"/>
          <w:szCs w:val="22"/>
        </w:rPr>
      </w:pPr>
      <w:r>
        <w:rPr>
          <w:rFonts w:ascii="Arial Narrow" w:hAnsi="Arial Narrow"/>
          <w:b/>
          <w:sz w:val="22"/>
          <w:szCs w:val="22"/>
        </w:rPr>
        <w:t>Gr</w:t>
      </w:r>
      <w:r w:rsidR="00D3217A">
        <w:rPr>
          <w:rFonts w:ascii="Arial Narrow" w:hAnsi="Arial Narrow"/>
          <w:b/>
          <w:sz w:val="22"/>
          <w:szCs w:val="22"/>
        </w:rPr>
        <w:t>.</w:t>
      </w:r>
      <w:r>
        <w:rPr>
          <w:rFonts w:ascii="Arial Narrow" w:hAnsi="Arial Narrow"/>
          <w:b/>
          <w:sz w:val="22"/>
          <w:szCs w:val="22"/>
        </w:rPr>
        <w:t xml:space="preserve"> Beans</w:t>
      </w:r>
      <w:r w:rsidR="00D3217A">
        <w:rPr>
          <w:rFonts w:ascii="Arial Narrow" w:hAnsi="Arial Narrow"/>
          <w:b/>
          <w:sz w:val="22"/>
          <w:szCs w:val="22"/>
        </w:rPr>
        <w:t xml:space="preserve"> &amp;</w:t>
      </w:r>
      <w:r w:rsidR="00C212E5">
        <w:rPr>
          <w:rFonts w:ascii="Arial Narrow" w:hAnsi="Arial Narrow"/>
          <w:b/>
          <w:sz w:val="22"/>
          <w:szCs w:val="22"/>
        </w:rPr>
        <w:t xml:space="preserve"> Pears</w:t>
      </w:r>
    </w:p>
    <w:p w:rsidR="00C320F4" w:rsidRDefault="002E67D8" w:rsidP="00C212E5">
      <w:pPr>
        <w:framePr w:w="2101" w:h="1726" w:hSpace="180" w:wrap="around" w:vAnchor="text" w:hAnchor="page" w:x="376" w:y="4585"/>
        <w:rPr>
          <w:rFonts w:ascii="Arial Narrow" w:hAnsi="Arial Narrow"/>
          <w:b/>
          <w:sz w:val="22"/>
          <w:szCs w:val="22"/>
        </w:rPr>
      </w:pPr>
      <w:r>
        <w:rPr>
          <w:rFonts w:ascii="Arial Narrow" w:hAnsi="Arial Narrow"/>
          <w:b/>
          <w:sz w:val="22"/>
          <w:szCs w:val="22"/>
        </w:rPr>
        <w:t>1% White or Fat Free Flavored Milk</w:t>
      </w:r>
    </w:p>
    <w:p w:rsidR="00C320F4" w:rsidRDefault="00C320F4" w:rsidP="00C212E5">
      <w:pPr>
        <w:framePr w:w="2101" w:h="1726" w:hSpace="180" w:wrap="around" w:vAnchor="text" w:hAnchor="page" w:x="376" w:y="4585"/>
        <w:rPr>
          <w:rFonts w:ascii="Arial Narrow" w:hAnsi="Arial Narrow"/>
          <w:b/>
          <w:sz w:val="22"/>
          <w:szCs w:val="22"/>
        </w:rPr>
      </w:pPr>
    </w:p>
    <w:p w:rsidR="00C320F4" w:rsidRDefault="00C320F4" w:rsidP="00C212E5">
      <w:pPr>
        <w:framePr w:w="2101" w:h="1726" w:hSpace="180" w:wrap="around" w:vAnchor="text" w:hAnchor="page" w:x="376" w:y="4585"/>
        <w:rPr>
          <w:rFonts w:ascii="Arial Narrow" w:hAnsi="Arial Narrow"/>
          <w:b/>
          <w:sz w:val="22"/>
          <w:szCs w:val="22"/>
        </w:rPr>
      </w:pPr>
    </w:p>
    <w:p w:rsidR="00C320F4" w:rsidRDefault="00C320F4" w:rsidP="00C212E5">
      <w:pPr>
        <w:framePr w:w="2101" w:h="1726" w:hSpace="180" w:wrap="around" w:vAnchor="text" w:hAnchor="page" w:x="376" w:y="4585"/>
        <w:rPr>
          <w:rFonts w:ascii="Arial Narrow" w:hAnsi="Arial Narrow"/>
          <w:b/>
          <w:sz w:val="22"/>
          <w:szCs w:val="22"/>
        </w:rPr>
      </w:pPr>
    </w:p>
    <w:p w:rsidR="00C320F4" w:rsidRDefault="00C320F4" w:rsidP="00C212E5">
      <w:pPr>
        <w:framePr w:w="2101" w:h="1726" w:hSpace="180" w:wrap="around" w:vAnchor="text" w:hAnchor="page" w:x="376" w:y="4585"/>
        <w:rPr>
          <w:rFonts w:ascii="Arial Narrow" w:hAnsi="Arial Narrow"/>
          <w:b/>
          <w:sz w:val="22"/>
          <w:szCs w:val="22"/>
        </w:rPr>
      </w:pPr>
    </w:p>
    <w:p w:rsidR="00C320F4" w:rsidRDefault="00C320F4" w:rsidP="00C212E5">
      <w:pPr>
        <w:framePr w:w="2101" w:h="1726" w:hSpace="180" w:wrap="around" w:vAnchor="text" w:hAnchor="page" w:x="376" w:y="4585"/>
        <w:jc w:val="center"/>
        <w:rPr>
          <w:rFonts w:ascii="Arial Narrow" w:hAnsi="Arial Narrow"/>
          <w:b/>
          <w:sz w:val="22"/>
          <w:szCs w:val="22"/>
        </w:rPr>
      </w:pPr>
      <w:r>
        <w:rPr>
          <w:rFonts w:ascii="Arial Narrow" w:hAnsi="Arial Narrow"/>
          <w:b/>
          <w:sz w:val="22"/>
          <w:szCs w:val="22"/>
        </w:rPr>
        <w:t>NO</w:t>
      </w:r>
    </w:p>
    <w:p w:rsidR="002E67D8" w:rsidRPr="004050C2" w:rsidRDefault="00C320F4" w:rsidP="00C212E5">
      <w:pPr>
        <w:framePr w:w="2101" w:h="1726" w:hSpace="180" w:wrap="around" w:vAnchor="text" w:hAnchor="page" w:x="376" w:y="4585"/>
        <w:jc w:val="center"/>
        <w:rPr>
          <w:rFonts w:ascii="Arial Narrow" w:hAnsi="Arial Narrow"/>
          <w:b/>
          <w:sz w:val="22"/>
          <w:szCs w:val="22"/>
        </w:rPr>
      </w:pPr>
      <w:r>
        <w:rPr>
          <w:rFonts w:ascii="Arial Narrow" w:hAnsi="Arial Narrow"/>
          <w:b/>
          <w:sz w:val="22"/>
          <w:szCs w:val="22"/>
        </w:rPr>
        <w:t>SCHOOL</w:t>
      </w:r>
    </w:p>
    <w:p w:rsidR="00496DC5" w:rsidRDefault="00496DC5" w:rsidP="00496DC5">
      <w:pPr>
        <w:framePr w:w="2026" w:h="1666" w:hSpace="180" w:wrap="around" w:vAnchor="text" w:hAnchor="page" w:x="391" w:y="8095"/>
        <w:rPr>
          <w:rFonts w:ascii="Arial Narrow" w:hAnsi="Arial Narrow"/>
          <w:b/>
          <w:sz w:val="22"/>
          <w:szCs w:val="22"/>
        </w:rPr>
      </w:pPr>
      <w:r>
        <w:rPr>
          <w:rFonts w:ascii="Arial Narrow" w:hAnsi="Arial Narrow"/>
          <w:b/>
          <w:sz w:val="22"/>
          <w:szCs w:val="22"/>
        </w:rPr>
        <w:t xml:space="preserve">        Pizza or </w:t>
      </w:r>
    </w:p>
    <w:p w:rsidR="00C320F4" w:rsidRDefault="00C320F4" w:rsidP="00496DC5">
      <w:pPr>
        <w:framePr w:w="2026" w:h="1666" w:hSpace="180" w:wrap="around" w:vAnchor="text" w:hAnchor="page" w:x="391" w:y="8095"/>
        <w:rPr>
          <w:rFonts w:ascii="Arial Narrow" w:hAnsi="Arial Narrow"/>
          <w:b/>
          <w:sz w:val="22"/>
          <w:szCs w:val="22"/>
        </w:rPr>
      </w:pPr>
      <w:r>
        <w:rPr>
          <w:rFonts w:ascii="Arial Narrow" w:hAnsi="Arial Narrow"/>
          <w:b/>
          <w:sz w:val="22"/>
          <w:szCs w:val="22"/>
        </w:rPr>
        <w:t>Mini Corn Dog</w:t>
      </w:r>
    </w:p>
    <w:p w:rsidR="00496DC5" w:rsidRDefault="00496DC5" w:rsidP="00496DC5">
      <w:pPr>
        <w:framePr w:w="2026" w:h="1666" w:hSpace="180" w:wrap="around" w:vAnchor="text" w:hAnchor="page" w:x="391" w:y="8095"/>
        <w:rPr>
          <w:rFonts w:ascii="Arial Narrow" w:hAnsi="Arial Narrow"/>
          <w:b/>
          <w:sz w:val="22"/>
          <w:szCs w:val="22"/>
        </w:rPr>
      </w:pPr>
      <w:r>
        <w:rPr>
          <w:rFonts w:ascii="Arial Narrow" w:hAnsi="Arial Narrow"/>
          <w:b/>
          <w:sz w:val="22"/>
          <w:szCs w:val="22"/>
        </w:rPr>
        <w:t>Gr</w:t>
      </w:r>
      <w:r w:rsidR="00C320F4">
        <w:rPr>
          <w:rFonts w:ascii="Arial Narrow" w:hAnsi="Arial Narrow"/>
          <w:b/>
          <w:sz w:val="22"/>
          <w:szCs w:val="22"/>
        </w:rPr>
        <w:t>.</w:t>
      </w:r>
      <w:r>
        <w:rPr>
          <w:rFonts w:ascii="Arial Narrow" w:hAnsi="Arial Narrow"/>
          <w:b/>
          <w:sz w:val="22"/>
          <w:szCs w:val="22"/>
        </w:rPr>
        <w:t xml:space="preserve"> Beans</w:t>
      </w:r>
      <w:r w:rsidR="00C320F4">
        <w:rPr>
          <w:rFonts w:ascii="Arial Narrow" w:hAnsi="Arial Narrow"/>
          <w:b/>
          <w:sz w:val="22"/>
          <w:szCs w:val="22"/>
        </w:rPr>
        <w:t xml:space="preserve"> &amp; Peaches</w:t>
      </w:r>
    </w:p>
    <w:p w:rsidR="00496DC5" w:rsidRPr="004050C2" w:rsidRDefault="00496DC5" w:rsidP="00496DC5">
      <w:pPr>
        <w:framePr w:w="2026" w:h="1666" w:hSpace="180" w:wrap="around" w:vAnchor="text" w:hAnchor="page" w:x="391" w:y="8095"/>
        <w:rPr>
          <w:rFonts w:ascii="Arial Narrow" w:hAnsi="Arial Narrow"/>
          <w:b/>
          <w:sz w:val="22"/>
          <w:szCs w:val="22"/>
        </w:rPr>
      </w:pPr>
      <w:r>
        <w:rPr>
          <w:rFonts w:ascii="Arial Narrow" w:hAnsi="Arial Narrow"/>
          <w:b/>
          <w:sz w:val="22"/>
          <w:szCs w:val="22"/>
        </w:rPr>
        <w:t xml:space="preserve">1% White or Fat Free Flavored Milk </w:t>
      </w:r>
    </w:p>
    <w:p w:rsidR="00D3217A" w:rsidRDefault="004D7785" w:rsidP="00D3217A">
      <w:pPr>
        <w:framePr w:w="1811" w:h="1426" w:hSpace="180" w:wrap="around" w:vAnchor="text" w:hAnchor="page" w:x="544" w:y="9988"/>
        <w:rPr>
          <w:rFonts w:ascii="Arial Narrow" w:hAnsi="Arial Narrow"/>
          <w:b/>
          <w:sz w:val="22"/>
          <w:szCs w:val="22"/>
        </w:rPr>
      </w:pPr>
      <w:r>
        <w:rPr>
          <w:rFonts w:ascii="Arial Narrow" w:hAnsi="Arial Narrow"/>
          <w:b/>
          <w:sz w:val="22"/>
          <w:szCs w:val="22"/>
        </w:rPr>
        <w:t xml:space="preserve">    </w:t>
      </w:r>
      <w:r w:rsidR="00D3217A">
        <w:rPr>
          <w:rFonts w:ascii="Arial Narrow" w:hAnsi="Arial Narrow"/>
          <w:b/>
          <w:sz w:val="22"/>
          <w:szCs w:val="22"/>
        </w:rPr>
        <w:t xml:space="preserve">Pizza or </w:t>
      </w:r>
    </w:p>
    <w:p w:rsidR="00D3217A" w:rsidRDefault="00D3217A" w:rsidP="00D3217A">
      <w:pPr>
        <w:framePr w:w="1811" w:h="1426" w:hSpace="180" w:wrap="around" w:vAnchor="text" w:hAnchor="page" w:x="544" w:y="9988"/>
        <w:rPr>
          <w:rFonts w:ascii="Arial Narrow" w:hAnsi="Arial Narrow"/>
          <w:b/>
          <w:sz w:val="22"/>
          <w:szCs w:val="22"/>
        </w:rPr>
      </w:pPr>
      <w:r>
        <w:rPr>
          <w:rFonts w:ascii="Arial Narrow" w:hAnsi="Arial Narrow"/>
          <w:b/>
          <w:sz w:val="22"/>
          <w:szCs w:val="22"/>
        </w:rPr>
        <w:t>Wet Burrito</w:t>
      </w:r>
    </w:p>
    <w:p w:rsidR="00D3217A" w:rsidRDefault="00D3217A" w:rsidP="00D3217A">
      <w:pPr>
        <w:framePr w:w="1811" w:h="1426" w:hSpace="180" w:wrap="around" w:vAnchor="text" w:hAnchor="page" w:x="544" w:y="9988"/>
        <w:rPr>
          <w:rFonts w:ascii="Arial Narrow" w:hAnsi="Arial Narrow"/>
          <w:b/>
          <w:sz w:val="22"/>
          <w:szCs w:val="22"/>
        </w:rPr>
      </w:pPr>
      <w:r>
        <w:rPr>
          <w:rFonts w:ascii="Arial Narrow" w:hAnsi="Arial Narrow"/>
          <w:b/>
          <w:sz w:val="22"/>
          <w:szCs w:val="22"/>
        </w:rPr>
        <w:t>Green Beans</w:t>
      </w:r>
    </w:p>
    <w:p w:rsidR="00D3217A" w:rsidRDefault="00D3217A" w:rsidP="00D3217A">
      <w:pPr>
        <w:framePr w:w="1811" w:h="1426" w:hSpace="180" w:wrap="around" w:vAnchor="text" w:hAnchor="page" w:x="544" w:y="9988"/>
        <w:rPr>
          <w:rFonts w:ascii="Arial Narrow" w:hAnsi="Arial Narrow"/>
          <w:b/>
          <w:sz w:val="22"/>
          <w:szCs w:val="22"/>
        </w:rPr>
      </w:pPr>
      <w:r>
        <w:rPr>
          <w:rFonts w:ascii="Arial Narrow" w:hAnsi="Arial Narrow"/>
          <w:b/>
          <w:sz w:val="22"/>
          <w:szCs w:val="22"/>
        </w:rPr>
        <w:t>Peaches</w:t>
      </w:r>
    </w:p>
    <w:p w:rsidR="00D3217A" w:rsidRPr="004050C2" w:rsidRDefault="00D3217A" w:rsidP="00D3217A">
      <w:pPr>
        <w:framePr w:w="1811" w:h="1426" w:hSpace="180" w:wrap="around" w:vAnchor="text" w:hAnchor="page" w:x="544" w:y="9988"/>
        <w:rPr>
          <w:rFonts w:ascii="Arial Narrow" w:hAnsi="Arial Narrow"/>
          <w:b/>
          <w:sz w:val="22"/>
          <w:szCs w:val="22"/>
        </w:rPr>
      </w:pPr>
      <w:r>
        <w:rPr>
          <w:rFonts w:ascii="Arial Narrow" w:hAnsi="Arial Narrow"/>
          <w:b/>
          <w:sz w:val="22"/>
          <w:szCs w:val="22"/>
        </w:rPr>
        <w:t xml:space="preserve">1% White or Fat Free Flavored Milk </w:t>
      </w:r>
    </w:p>
    <w:p w:rsidR="00113298" w:rsidRDefault="00113298" w:rsidP="00496DC5">
      <w:pPr>
        <w:framePr w:w="1936" w:h="1666" w:hSpace="180" w:wrap="around" w:vAnchor="text" w:hAnchor="page" w:x="391" w:y="2845"/>
        <w:rPr>
          <w:rFonts w:ascii="Arial Narrow" w:hAnsi="Arial Narrow"/>
          <w:b/>
          <w:sz w:val="22"/>
          <w:szCs w:val="22"/>
        </w:rPr>
      </w:pPr>
      <w:r>
        <w:rPr>
          <w:rFonts w:ascii="Arial Narrow" w:hAnsi="Arial Narrow"/>
          <w:b/>
          <w:sz w:val="22"/>
          <w:szCs w:val="22"/>
        </w:rPr>
        <w:t xml:space="preserve">       Pizza or </w:t>
      </w:r>
    </w:p>
    <w:p w:rsidR="00113298" w:rsidRDefault="00113298" w:rsidP="00496DC5">
      <w:pPr>
        <w:framePr w:w="1936" w:h="1666" w:hSpace="180" w:wrap="around" w:vAnchor="text" w:hAnchor="page" w:x="391" w:y="2845"/>
        <w:rPr>
          <w:rFonts w:ascii="Arial Narrow" w:hAnsi="Arial Narrow"/>
          <w:b/>
          <w:sz w:val="22"/>
          <w:szCs w:val="22"/>
        </w:rPr>
      </w:pPr>
      <w:r>
        <w:rPr>
          <w:rFonts w:ascii="Arial Narrow" w:hAnsi="Arial Narrow"/>
          <w:b/>
          <w:sz w:val="22"/>
          <w:szCs w:val="22"/>
        </w:rPr>
        <w:t>Wet Burrito</w:t>
      </w:r>
    </w:p>
    <w:p w:rsidR="00113298" w:rsidRDefault="00C212E5" w:rsidP="00496DC5">
      <w:pPr>
        <w:framePr w:w="1936" w:h="1666" w:hSpace="180" w:wrap="around" w:vAnchor="text" w:hAnchor="page" w:x="391" w:y="2845"/>
        <w:rPr>
          <w:rFonts w:ascii="Arial Narrow" w:hAnsi="Arial Narrow"/>
          <w:b/>
          <w:sz w:val="22"/>
          <w:szCs w:val="22"/>
        </w:rPr>
      </w:pPr>
      <w:r>
        <w:rPr>
          <w:rFonts w:ascii="Arial Narrow" w:hAnsi="Arial Narrow"/>
          <w:b/>
          <w:sz w:val="22"/>
          <w:szCs w:val="22"/>
        </w:rPr>
        <w:t xml:space="preserve">Gr. </w:t>
      </w:r>
      <w:r w:rsidR="00113298">
        <w:rPr>
          <w:rFonts w:ascii="Arial Narrow" w:hAnsi="Arial Narrow"/>
          <w:b/>
          <w:sz w:val="22"/>
          <w:szCs w:val="22"/>
        </w:rPr>
        <w:t xml:space="preserve"> Beans</w:t>
      </w:r>
    </w:p>
    <w:p w:rsidR="00C212E5" w:rsidRDefault="00C212E5" w:rsidP="00496DC5">
      <w:pPr>
        <w:framePr w:w="1936" w:h="1666" w:hSpace="180" w:wrap="around" w:vAnchor="text" w:hAnchor="page" w:x="391" w:y="2845"/>
        <w:rPr>
          <w:rFonts w:ascii="Arial Narrow" w:hAnsi="Arial Narrow"/>
          <w:b/>
          <w:sz w:val="22"/>
          <w:szCs w:val="22"/>
        </w:rPr>
      </w:pPr>
      <w:r>
        <w:rPr>
          <w:rFonts w:ascii="Arial Narrow" w:hAnsi="Arial Narrow"/>
          <w:b/>
          <w:sz w:val="22"/>
          <w:szCs w:val="22"/>
        </w:rPr>
        <w:t>Applesauce</w:t>
      </w:r>
    </w:p>
    <w:p w:rsidR="00113298" w:rsidRPr="004050C2" w:rsidRDefault="00113298" w:rsidP="00496DC5">
      <w:pPr>
        <w:framePr w:w="1936" w:h="1666" w:hSpace="180" w:wrap="around" w:vAnchor="text" w:hAnchor="page" w:x="391" w:y="2845"/>
        <w:rPr>
          <w:rFonts w:ascii="Arial Narrow" w:hAnsi="Arial Narrow"/>
          <w:b/>
          <w:sz w:val="22"/>
          <w:szCs w:val="22"/>
        </w:rPr>
      </w:pPr>
      <w:r>
        <w:rPr>
          <w:rFonts w:ascii="Arial Narrow" w:hAnsi="Arial Narrow"/>
          <w:b/>
          <w:sz w:val="22"/>
          <w:szCs w:val="22"/>
        </w:rPr>
        <w:t xml:space="preserve">1% White or Fat Free Flavored Milk </w:t>
      </w:r>
    </w:p>
    <w:p w:rsidR="00780359" w:rsidRDefault="00780359" w:rsidP="00B5611F">
      <w:pPr>
        <w:framePr w:w="2071" w:h="2581" w:hSpace="180" w:wrap="around" w:vAnchor="text" w:hAnchor="page" w:x="2566" w:y="8125"/>
        <w:rPr>
          <w:rFonts w:ascii="Arial Narrow" w:hAnsi="Arial Narrow"/>
          <w:b/>
          <w:sz w:val="22"/>
          <w:szCs w:val="22"/>
        </w:rPr>
      </w:pPr>
      <w:r>
        <w:rPr>
          <w:rFonts w:ascii="Arial Narrow" w:hAnsi="Arial Narrow"/>
          <w:b/>
          <w:sz w:val="22"/>
          <w:szCs w:val="22"/>
        </w:rPr>
        <w:t xml:space="preserve">        Italian Dippers or </w:t>
      </w:r>
      <w:r w:rsidR="00F8016B">
        <w:rPr>
          <w:rFonts w:ascii="Arial Narrow" w:hAnsi="Arial Narrow"/>
          <w:b/>
          <w:sz w:val="22"/>
          <w:szCs w:val="22"/>
        </w:rPr>
        <w:t>Hot Ham &amp; Cheese on a Bun</w:t>
      </w:r>
    </w:p>
    <w:p w:rsidR="00F8016B" w:rsidRDefault="009C2C47" w:rsidP="00B5611F">
      <w:pPr>
        <w:framePr w:w="2071" w:h="2581" w:hSpace="180" w:wrap="around" w:vAnchor="text" w:hAnchor="page" w:x="2566" w:y="8125"/>
        <w:rPr>
          <w:rFonts w:ascii="Arial Narrow" w:hAnsi="Arial Narrow"/>
          <w:b/>
          <w:sz w:val="22"/>
          <w:szCs w:val="22"/>
        </w:rPr>
      </w:pPr>
      <w:r>
        <w:rPr>
          <w:rFonts w:ascii="Arial Narrow" w:hAnsi="Arial Narrow"/>
          <w:b/>
          <w:sz w:val="22"/>
          <w:szCs w:val="22"/>
        </w:rPr>
        <w:t>Peas &amp; Pineapple</w:t>
      </w:r>
    </w:p>
    <w:p w:rsidR="0062515A" w:rsidRPr="004050C2" w:rsidRDefault="0062515A" w:rsidP="00B5611F">
      <w:pPr>
        <w:framePr w:w="2071" w:h="2581" w:hSpace="180" w:wrap="around" w:vAnchor="text" w:hAnchor="page" w:x="2566" w:y="8125"/>
        <w:rPr>
          <w:rFonts w:ascii="Arial Narrow" w:hAnsi="Arial Narrow"/>
          <w:b/>
          <w:sz w:val="22"/>
          <w:szCs w:val="22"/>
        </w:rPr>
      </w:pPr>
      <w:r>
        <w:rPr>
          <w:rFonts w:ascii="Arial Narrow" w:hAnsi="Arial Narrow"/>
          <w:b/>
          <w:sz w:val="22"/>
          <w:szCs w:val="22"/>
        </w:rPr>
        <w:t xml:space="preserve">1% White or Fat Free Flavored Milk </w:t>
      </w:r>
    </w:p>
    <w:p w:rsidR="0062515A" w:rsidRDefault="0062515A" w:rsidP="00B5611F">
      <w:pPr>
        <w:framePr w:w="2071" w:h="2581" w:hSpace="180" w:wrap="around" w:vAnchor="text" w:hAnchor="page" w:x="2566" w:y="8125"/>
        <w:rPr>
          <w:rFonts w:ascii="Arial Narrow" w:hAnsi="Arial Narrow"/>
          <w:b/>
          <w:sz w:val="22"/>
          <w:szCs w:val="22"/>
        </w:rPr>
      </w:pPr>
    </w:p>
    <w:p w:rsidR="0062515A" w:rsidRDefault="0062515A" w:rsidP="00B5611F">
      <w:pPr>
        <w:framePr w:w="2071" w:h="2581" w:hSpace="180" w:wrap="around" w:vAnchor="text" w:hAnchor="page" w:x="2566" w:y="8125"/>
        <w:rPr>
          <w:rFonts w:ascii="Arial Narrow" w:hAnsi="Arial Narrow"/>
          <w:b/>
          <w:sz w:val="22"/>
          <w:szCs w:val="22"/>
        </w:rPr>
      </w:pPr>
    </w:p>
    <w:p w:rsidR="0062515A" w:rsidRDefault="0062515A" w:rsidP="00B5611F">
      <w:pPr>
        <w:framePr w:w="2071" w:h="2581" w:hSpace="180" w:wrap="around" w:vAnchor="text" w:hAnchor="page" w:x="2566" w:y="8125"/>
        <w:rPr>
          <w:rFonts w:ascii="Arial Narrow" w:hAnsi="Arial Narrow"/>
          <w:b/>
          <w:sz w:val="22"/>
          <w:szCs w:val="22"/>
        </w:rPr>
      </w:pPr>
    </w:p>
    <w:p w:rsidR="00780359" w:rsidRDefault="00780359" w:rsidP="00B5611F">
      <w:pPr>
        <w:framePr w:w="2071" w:h="2581" w:hSpace="180" w:wrap="around" w:vAnchor="text" w:hAnchor="page" w:x="2566" w:y="8125"/>
        <w:rPr>
          <w:rFonts w:ascii="Arial Narrow" w:hAnsi="Arial Narrow"/>
          <w:b/>
          <w:sz w:val="22"/>
          <w:szCs w:val="22"/>
        </w:rPr>
      </w:pPr>
    </w:p>
    <w:p w:rsidR="00780359" w:rsidRPr="00D04093" w:rsidRDefault="00780359" w:rsidP="00B5611F">
      <w:pPr>
        <w:framePr w:w="2071" w:h="2581" w:hSpace="180" w:wrap="around" w:vAnchor="text" w:hAnchor="page" w:x="2566" w:y="8125"/>
        <w:rPr>
          <w:rFonts w:ascii="Arial Narrow" w:hAnsi="Arial Narrow"/>
          <w:b/>
          <w:sz w:val="22"/>
          <w:szCs w:val="22"/>
        </w:rPr>
      </w:pPr>
    </w:p>
    <w:p w:rsidR="00F8016B" w:rsidRDefault="00F8016B" w:rsidP="009C2C47">
      <w:pPr>
        <w:framePr w:w="2026" w:h="1711" w:hSpace="180" w:wrap="around" w:vAnchor="text" w:hAnchor="page" w:x="4756" w:y="8140"/>
        <w:rPr>
          <w:rFonts w:ascii="Arial Narrow" w:hAnsi="Arial Narrow"/>
          <w:b/>
          <w:sz w:val="22"/>
          <w:szCs w:val="22"/>
        </w:rPr>
      </w:pPr>
      <w:r>
        <w:rPr>
          <w:rFonts w:ascii="Arial Narrow" w:hAnsi="Arial Narrow"/>
          <w:b/>
          <w:sz w:val="22"/>
          <w:szCs w:val="22"/>
        </w:rPr>
        <w:t xml:space="preserve">         </w:t>
      </w:r>
      <w:r w:rsidR="0062515A">
        <w:rPr>
          <w:rFonts w:ascii="Arial Narrow" w:hAnsi="Arial Narrow"/>
          <w:b/>
          <w:sz w:val="22"/>
          <w:szCs w:val="22"/>
        </w:rPr>
        <w:t xml:space="preserve">Chili w/ </w:t>
      </w:r>
    </w:p>
    <w:p w:rsidR="001F61BC" w:rsidRDefault="0062515A" w:rsidP="009C2C47">
      <w:pPr>
        <w:framePr w:w="2026" w:h="1711" w:hSpace="180" w:wrap="around" w:vAnchor="text" w:hAnchor="page" w:x="4756" w:y="8140"/>
        <w:rPr>
          <w:rFonts w:ascii="Arial Narrow" w:hAnsi="Arial Narrow"/>
          <w:b/>
          <w:sz w:val="22"/>
          <w:szCs w:val="22"/>
        </w:rPr>
      </w:pPr>
      <w:r>
        <w:rPr>
          <w:rFonts w:ascii="Arial Narrow" w:hAnsi="Arial Narrow"/>
          <w:b/>
          <w:sz w:val="22"/>
          <w:szCs w:val="22"/>
        </w:rPr>
        <w:t>Peanut butter or Tuna Sandwich</w:t>
      </w:r>
      <w:r w:rsidRPr="000F6D9C">
        <w:rPr>
          <w:rFonts w:ascii="Arial Narrow" w:hAnsi="Arial Narrow"/>
          <w:b/>
          <w:sz w:val="22"/>
          <w:szCs w:val="22"/>
        </w:rPr>
        <w:t xml:space="preserve"> </w:t>
      </w:r>
    </w:p>
    <w:p w:rsidR="00F8016B" w:rsidRDefault="009C2C47" w:rsidP="009C2C47">
      <w:pPr>
        <w:framePr w:w="2026" w:h="1711" w:hSpace="180" w:wrap="around" w:vAnchor="text" w:hAnchor="page" w:x="4756" w:y="8140"/>
        <w:rPr>
          <w:rFonts w:ascii="Arial Narrow" w:hAnsi="Arial Narrow"/>
          <w:b/>
          <w:sz w:val="22"/>
          <w:szCs w:val="22"/>
        </w:rPr>
      </w:pPr>
      <w:r>
        <w:rPr>
          <w:rFonts w:ascii="Arial Narrow" w:hAnsi="Arial Narrow"/>
          <w:b/>
          <w:sz w:val="22"/>
          <w:szCs w:val="22"/>
        </w:rPr>
        <w:t>Mixed fruit</w:t>
      </w:r>
    </w:p>
    <w:p w:rsidR="009C2C47" w:rsidRPr="004050C2" w:rsidRDefault="009C2C47" w:rsidP="009C2C47">
      <w:pPr>
        <w:framePr w:w="2026" w:h="1711" w:hSpace="180" w:wrap="around" w:vAnchor="text" w:hAnchor="page" w:x="4756" w:y="8140"/>
        <w:rPr>
          <w:rFonts w:ascii="Arial Narrow" w:hAnsi="Arial Narrow"/>
          <w:b/>
          <w:sz w:val="22"/>
          <w:szCs w:val="22"/>
        </w:rPr>
      </w:pPr>
      <w:r>
        <w:rPr>
          <w:rFonts w:ascii="Arial Narrow" w:hAnsi="Arial Narrow"/>
          <w:b/>
          <w:sz w:val="22"/>
          <w:szCs w:val="22"/>
        </w:rPr>
        <w:t xml:space="preserve">1% White or Fat Free Flavored Milk </w:t>
      </w:r>
    </w:p>
    <w:p w:rsidR="009C2C47" w:rsidRDefault="009C2C47" w:rsidP="009C2C47">
      <w:pPr>
        <w:framePr w:w="2026" w:h="1711" w:hSpace="180" w:wrap="around" w:vAnchor="text" w:hAnchor="page" w:x="4756" w:y="8140"/>
        <w:rPr>
          <w:rFonts w:ascii="Arial Narrow" w:hAnsi="Arial Narrow"/>
          <w:b/>
          <w:sz w:val="22"/>
          <w:szCs w:val="22"/>
        </w:rPr>
      </w:pPr>
    </w:p>
    <w:p w:rsidR="009C2C47" w:rsidRPr="000F6D9C" w:rsidRDefault="009C2C47" w:rsidP="009C2C47">
      <w:pPr>
        <w:framePr w:w="2026" w:h="1711" w:hSpace="180" w:wrap="around" w:vAnchor="text" w:hAnchor="page" w:x="4756" w:y="8140"/>
        <w:rPr>
          <w:rFonts w:ascii="Arial Narrow" w:hAnsi="Arial Narrow"/>
          <w:b/>
          <w:sz w:val="22"/>
          <w:szCs w:val="22"/>
        </w:rPr>
      </w:pPr>
    </w:p>
    <w:p w:rsidR="00527768" w:rsidRDefault="00527768" w:rsidP="00527768">
      <w:pPr>
        <w:framePr w:w="1981" w:h="1426" w:hSpace="180" w:wrap="around" w:vAnchor="text" w:hAnchor="page" w:x="6946" w:y="8155"/>
        <w:rPr>
          <w:rFonts w:ascii="Arial Narrow" w:hAnsi="Arial Narrow"/>
          <w:b/>
          <w:sz w:val="22"/>
          <w:szCs w:val="22"/>
        </w:rPr>
      </w:pPr>
      <w:r>
        <w:rPr>
          <w:rFonts w:ascii="Arial Narrow" w:hAnsi="Arial Narrow"/>
          <w:b/>
          <w:sz w:val="22"/>
          <w:szCs w:val="22"/>
        </w:rPr>
        <w:t xml:space="preserve">               </w:t>
      </w:r>
    </w:p>
    <w:p w:rsidR="00527768" w:rsidRDefault="00527768" w:rsidP="00527768">
      <w:pPr>
        <w:framePr w:w="1981" w:h="1426" w:hSpace="180" w:wrap="around" w:vAnchor="text" w:hAnchor="page" w:x="6946" w:y="8155"/>
        <w:rPr>
          <w:rFonts w:ascii="Arial Narrow" w:hAnsi="Arial Narrow"/>
          <w:b/>
          <w:sz w:val="22"/>
          <w:szCs w:val="22"/>
        </w:rPr>
      </w:pPr>
      <w:r>
        <w:rPr>
          <w:rFonts w:ascii="Arial Narrow" w:hAnsi="Arial Narrow"/>
          <w:b/>
          <w:sz w:val="22"/>
          <w:szCs w:val="22"/>
        </w:rPr>
        <w:t xml:space="preserve">              NO</w:t>
      </w:r>
    </w:p>
    <w:p w:rsidR="00527768" w:rsidRDefault="00527768" w:rsidP="00527768">
      <w:pPr>
        <w:framePr w:w="1981" w:h="1426" w:hSpace="180" w:wrap="around" w:vAnchor="text" w:hAnchor="page" w:x="6946" w:y="8155"/>
        <w:rPr>
          <w:rFonts w:ascii="Arial Narrow" w:hAnsi="Arial Narrow"/>
          <w:b/>
          <w:sz w:val="22"/>
          <w:szCs w:val="22"/>
        </w:rPr>
      </w:pPr>
      <w:r>
        <w:rPr>
          <w:rFonts w:ascii="Arial Narrow" w:hAnsi="Arial Narrow"/>
          <w:b/>
          <w:sz w:val="22"/>
          <w:szCs w:val="22"/>
        </w:rPr>
        <w:t xml:space="preserve">          SCHOOL</w:t>
      </w:r>
    </w:p>
    <w:p w:rsidR="00527768" w:rsidRPr="000F6D9C" w:rsidRDefault="00527768" w:rsidP="00527768">
      <w:pPr>
        <w:framePr w:w="1981" w:h="1426" w:hSpace="180" w:wrap="around" w:vAnchor="text" w:hAnchor="page" w:x="6946" w:y="8155"/>
        <w:rPr>
          <w:rFonts w:ascii="Arial Narrow" w:hAnsi="Arial Narrow"/>
          <w:b/>
          <w:sz w:val="22"/>
          <w:szCs w:val="22"/>
        </w:rPr>
      </w:pPr>
      <w:r>
        <w:rPr>
          <w:rFonts w:ascii="Arial Narrow" w:hAnsi="Arial Narrow"/>
          <w:b/>
          <w:sz w:val="22"/>
          <w:szCs w:val="22"/>
        </w:rPr>
        <w:t xml:space="preserve">Happy Thanksgiving                                    </w:t>
      </w:r>
    </w:p>
    <w:p w:rsidR="00D3217A" w:rsidRPr="00D3217A" w:rsidRDefault="00D3217A" w:rsidP="00C320F4">
      <w:pPr>
        <w:framePr w:w="2071" w:h="3481" w:hSpace="180" w:wrap="around" w:vAnchor="text" w:hAnchor="page" w:x="9106" w:y="6325"/>
        <w:rPr>
          <w:rFonts w:ascii="Arial Narrow" w:hAnsi="Arial Narrow"/>
          <w:b/>
          <w:sz w:val="20"/>
          <w:szCs w:val="20"/>
        </w:rPr>
      </w:pPr>
      <w:r>
        <w:rPr>
          <w:rFonts w:ascii="Arial Narrow" w:hAnsi="Arial Narrow"/>
          <w:b/>
          <w:sz w:val="22"/>
          <w:szCs w:val="22"/>
        </w:rPr>
        <w:t xml:space="preserve">       </w:t>
      </w:r>
      <w:r w:rsidR="0013313E" w:rsidRPr="00D3217A">
        <w:rPr>
          <w:rFonts w:ascii="Arial Narrow" w:hAnsi="Arial Narrow"/>
          <w:b/>
          <w:sz w:val="20"/>
          <w:szCs w:val="20"/>
        </w:rPr>
        <w:t xml:space="preserve">Chef Salad w/ Spinach or </w:t>
      </w:r>
      <w:r w:rsidRPr="00D3217A">
        <w:rPr>
          <w:rFonts w:ascii="Arial Narrow" w:hAnsi="Arial Narrow"/>
          <w:b/>
          <w:sz w:val="20"/>
          <w:szCs w:val="20"/>
        </w:rPr>
        <w:t>Hot Ham &amp; Cheese on a Bun w/ Salad</w:t>
      </w:r>
    </w:p>
    <w:p w:rsidR="00D3217A" w:rsidRPr="00D3217A" w:rsidRDefault="00D3217A" w:rsidP="00C320F4">
      <w:pPr>
        <w:framePr w:w="2071" w:h="3481" w:hSpace="180" w:wrap="around" w:vAnchor="text" w:hAnchor="page" w:x="9106" w:y="6325"/>
        <w:rPr>
          <w:rFonts w:ascii="Arial Narrow" w:hAnsi="Arial Narrow"/>
          <w:b/>
          <w:sz w:val="20"/>
          <w:szCs w:val="20"/>
        </w:rPr>
      </w:pPr>
      <w:r w:rsidRPr="00D3217A">
        <w:rPr>
          <w:rFonts w:ascii="Arial Narrow" w:hAnsi="Arial Narrow"/>
          <w:b/>
          <w:sz w:val="20"/>
          <w:szCs w:val="20"/>
        </w:rPr>
        <w:t>Mandarin Oranges</w:t>
      </w:r>
    </w:p>
    <w:p w:rsidR="00D3217A" w:rsidRPr="00D3217A" w:rsidRDefault="00D3217A" w:rsidP="00C320F4">
      <w:pPr>
        <w:framePr w:w="2071" w:h="3481" w:hSpace="180" w:wrap="around" w:vAnchor="text" w:hAnchor="page" w:x="9106" w:y="6325"/>
        <w:rPr>
          <w:rFonts w:ascii="Arial Narrow" w:hAnsi="Arial Narrow"/>
          <w:b/>
          <w:sz w:val="20"/>
          <w:szCs w:val="20"/>
        </w:rPr>
      </w:pPr>
      <w:r w:rsidRPr="00D3217A">
        <w:rPr>
          <w:rFonts w:ascii="Arial Narrow" w:hAnsi="Arial Narrow"/>
          <w:b/>
          <w:sz w:val="20"/>
          <w:szCs w:val="20"/>
        </w:rPr>
        <w:t xml:space="preserve">1% White or Fat Free Flavored Milk </w:t>
      </w:r>
    </w:p>
    <w:p w:rsidR="00D3217A" w:rsidRDefault="00D3217A" w:rsidP="00C320F4">
      <w:pPr>
        <w:framePr w:w="2071" w:h="3481" w:hSpace="180" w:wrap="around" w:vAnchor="text" w:hAnchor="page" w:x="9106" w:y="6325"/>
        <w:rPr>
          <w:rFonts w:ascii="Arial Narrow" w:hAnsi="Arial Narrow"/>
          <w:b/>
          <w:sz w:val="22"/>
          <w:szCs w:val="22"/>
        </w:rPr>
      </w:pPr>
    </w:p>
    <w:p w:rsidR="00C320F4" w:rsidRDefault="00D3217A" w:rsidP="00C320F4">
      <w:pPr>
        <w:framePr w:w="2071" w:h="3481" w:hSpace="180" w:wrap="around" w:vAnchor="text" w:hAnchor="page" w:x="9106" w:y="6325"/>
        <w:rPr>
          <w:rFonts w:ascii="Arial Narrow" w:hAnsi="Arial Narrow"/>
          <w:b/>
          <w:sz w:val="22"/>
          <w:szCs w:val="22"/>
        </w:rPr>
      </w:pPr>
      <w:r w:rsidRPr="000F6D9C">
        <w:rPr>
          <w:rFonts w:ascii="Arial Narrow" w:hAnsi="Arial Narrow"/>
          <w:b/>
          <w:sz w:val="22"/>
          <w:szCs w:val="22"/>
        </w:rPr>
        <w:t xml:space="preserve"> </w:t>
      </w:r>
      <w:r w:rsidR="00C320F4">
        <w:rPr>
          <w:rFonts w:ascii="Arial Narrow" w:hAnsi="Arial Narrow"/>
          <w:b/>
          <w:sz w:val="22"/>
          <w:szCs w:val="22"/>
        </w:rPr>
        <w:t xml:space="preserve">                </w:t>
      </w:r>
    </w:p>
    <w:p w:rsidR="00C320F4" w:rsidRDefault="00C320F4" w:rsidP="00C320F4">
      <w:pPr>
        <w:framePr w:w="2071" w:h="3481" w:hSpace="180" w:wrap="around" w:vAnchor="text" w:hAnchor="page" w:x="9106" w:y="6325"/>
        <w:rPr>
          <w:rFonts w:ascii="Arial Narrow" w:hAnsi="Arial Narrow"/>
          <w:b/>
          <w:sz w:val="22"/>
          <w:szCs w:val="22"/>
        </w:rPr>
      </w:pPr>
    </w:p>
    <w:p w:rsidR="00C320F4" w:rsidRDefault="004B026B" w:rsidP="00C320F4">
      <w:pPr>
        <w:framePr w:w="2071" w:h="3481" w:hSpace="180" w:wrap="around" w:vAnchor="text" w:hAnchor="page" w:x="9106" w:y="6325"/>
        <w:rPr>
          <w:rFonts w:ascii="Arial Narrow" w:hAnsi="Arial Narrow"/>
          <w:b/>
          <w:sz w:val="22"/>
          <w:szCs w:val="22"/>
        </w:rPr>
      </w:pPr>
      <w:r>
        <w:rPr>
          <w:rFonts w:ascii="Arial Narrow" w:hAnsi="Arial Narrow"/>
          <w:b/>
          <w:sz w:val="22"/>
          <w:szCs w:val="22"/>
        </w:rPr>
        <w:t xml:space="preserve">             </w:t>
      </w:r>
      <w:r w:rsidR="00C320F4">
        <w:rPr>
          <w:rFonts w:ascii="Arial Narrow" w:hAnsi="Arial Narrow"/>
          <w:b/>
          <w:sz w:val="22"/>
          <w:szCs w:val="22"/>
        </w:rPr>
        <w:t xml:space="preserve"> NO</w:t>
      </w:r>
    </w:p>
    <w:p w:rsidR="001F61BC" w:rsidRPr="000F6D9C" w:rsidRDefault="00C320F4" w:rsidP="00C320F4">
      <w:pPr>
        <w:framePr w:w="2071" w:h="3481" w:hSpace="180" w:wrap="around" w:vAnchor="text" w:hAnchor="page" w:x="9106" w:y="6325"/>
        <w:rPr>
          <w:rFonts w:ascii="Arial Narrow" w:hAnsi="Arial Narrow"/>
          <w:b/>
          <w:sz w:val="22"/>
          <w:szCs w:val="22"/>
        </w:rPr>
      </w:pPr>
      <w:r>
        <w:rPr>
          <w:rFonts w:ascii="Arial Narrow" w:hAnsi="Arial Narrow"/>
          <w:b/>
          <w:sz w:val="22"/>
          <w:szCs w:val="22"/>
        </w:rPr>
        <w:t xml:space="preserve">          SCHOOL                                    </w:t>
      </w:r>
    </w:p>
    <w:p w:rsidR="00C212E5" w:rsidRDefault="00C212E5" w:rsidP="00C212E5">
      <w:pPr>
        <w:framePr w:w="1811" w:h="1621" w:hSpace="180" w:wrap="around" w:vAnchor="text" w:hAnchor="page" w:x="2671" w:y="6370"/>
        <w:rPr>
          <w:rFonts w:ascii="Arial Narrow" w:hAnsi="Arial Narrow"/>
          <w:b/>
          <w:sz w:val="22"/>
          <w:szCs w:val="22"/>
        </w:rPr>
      </w:pPr>
      <w:r>
        <w:rPr>
          <w:rFonts w:ascii="Arial Narrow" w:hAnsi="Arial Narrow"/>
          <w:b/>
          <w:sz w:val="22"/>
          <w:szCs w:val="22"/>
        </w:rPr>
        <w:t xml:space="preserve">    </w:t>
      </w:r>
      <w:r w:rsidR="00F823B0">
        <w:rPr>
          <w:rFonts w:ascii="Arial Narrow" w:hAnsi="Arial Narrow"/>
          <w:b/>
          <w:sz w:val="22"/>
          <w:szCs w:val="22"/>
        </w:rPr>
        <w:t xml:space="preserve">Pizza or </w:t>
      </w:r>
    </w:p>
    <w:p w:rsidR="00F823B0" w:rsidRDefault="0062515A" w:rsidP="00C212E5">
      <w:pPr>
        <w:framePr w:w="1811" w:h="1621" w:hSpace="180" w:wrap="around" w:vAnchor="text" w:hAnchor="page" w:x="2671" w:y="6370"/>
        <w:rPr>
          <w:rFonts w:ascii="Arial Narrow" w:hAnsi="Arial Narrow"/>
          <w:b/>
          <w:sz w:val="22"/>
          <w:szCs w:val="22"/>
        </w:rPr>
      </w:pPr>
      <w:r>
        <w:rPr>
          <w:rFonts w:ascii="Arial Narrow" w:hAnsi="Arial Narrow"/>
          <w:b/>
          <w:sz w:val="22"/>
          <w:szCs w:val="22"/>
        </w:rPr>
        <w:t>Chicken Nugge</w:t>
      </w:r>
      <w:r w:rsidR="00F823B0">
        <w:rPr>
          <w:rFonts w:ascii="Arial Narrow" w:hAnsi="Arial Narrow"/>
          <w:b/>
          <w:sz w:val="22"/>
          <w:szCs w:val="22"/>
        </w:rPr>
        <w:t>ts</w:t>
      </w:r>
    </w:p>
    <w:p w:rsidR="00780359" w:rsidRDefault="00780359" w:rsidP="00C212E5">
      <w:pPr>
        <w:framePr w:w="1811" w:h="1621" w:hSpace="180" w:wrap="around" w:vAnchor="text" w:hAnchor="page" w:x="2671" w:y="6370"/>
        <w:rPr>
          <w:rFonts w:ascii="Arial Narrow" w:hAnsi="Arial Narrow"/>
          <w:b/>
          <w:sz w:val="22"/>
          <w:szCs w:val="22"/>
        </w:rPr>
      </w:pPr>
      <w:r>
        <w:rPr>
          <w:rFonts w:ascii="Arial Narrow" w:hAnsi="Arial Narrow"/>
          <w:b/>
          <w:sz w:val="22"/>
          <w:szCs w:val="22"/>
        </w:rPr>
        <w:t>Lima Beans Pears</w:t>
      </w:r>
    </w:p>
    <w:p w:rsidR="00C212E5" w:rsidRPr="004050C2" w:rsidRDefault="00C212E5" w:rsidP="00C212E5">
      <w:pPr>
        <w:framePr w:w="1811" w:h="1621" w:hSpace="180" w:wrap="around" w:vAnchor="text" w:hAnchor="page" w:x="2671" w:y="6370"/>
        <w:rPr>
          <w:rFonts w:ascii="Arial Narrow" w:hAnsi="Arial Narrow"/>
          <w:b/>
          <w:sz w:val="22"/>
          <w:szCs w:val="22"/>
        </w:rPr>
      </w:pPr>
      <w:r>
        <w:rPr>
          <w:rFonts w:ascii="Arial Narrow" w:hAnsi="Arial Narrow"/>
          <w:b/>
          <w:sz w:val="22"/>
          <w:szCs w:val="22"/>
        </w:rPr>
        <w:t xml:space="preserve">1% White or Fat Free Flavored Milk </w:t>
      </w:r>
    </w:p>
    <w:p w:rsidR="001F61BC" w:rsidRDefault="007500C9" w:rsidP="00C320F4">
      <w:pPr>
        <w:framePr w:w="2101" w:h="1621" w:hSpace="180" w:wrap="around" w:vAnchor="text" w:hAnchor="page" w:x="4786" w:y="6355"/>
        <w:rPr>
          <w:rFonts w:ascii="Arial Narrow" w:hAnsi="Arial Narrow"/>
          <w:b/>
          <w:sz w:val="22"/>
          <w:szCs w:val="22"/>
        </w:rPr>
      </w:pPr>
      <w:r w:rsidRPr="007744B0">
        <w:rPr>
          <w:rFonts w:ascii="Arial Narrow" w:hAnsi="Arial Narrow"/>
          <w:b/>
          <w:sz w:val="22"/>
          <w:szCs w:val="22"/>
        </w:rPr>
        <w:t xml:space="preserve"> </w:t>
      </w:r>
      <w:r>
        <w:rPr>
          <w:rFonts w:ascii="Arial Narrow" w:hAnsi="Arial Narrow"/>
          <w:b/>
          <w:sz w:val="22"/>
          <w:szCs w:val="22"/>
        </w:rPr>
        <w:t xml:space="preserve">       Mexican Pizza or </w:t>
      </w:r>
    </w:p>
    <w:p w:rsidR="007500C9" w:rsidRDefault="007500C9" w:rsidP="00C320F4">
      <w:pPr>
        <w:framePr w:w="2101" w:h="1621" w:hSpace="180" w:wrap="around" w:vAnchor="text" w:hAnchor="page" w:x="4786" w:y="6355"/>
        <w:rPr>
          <w:rFonts w:ascii="Arial Narrow" w:hAnsi="Arial Narrow"/>
          <w:b/>
          <w:sz w:val="22"/>
          <w:szCs w:val="22"/>
        </w:rPr>
      </w:pPr>
      <w:r>
        <w:rPr>
          <w:rFonts w:ascii="Arial Narrow" w:hAnsi="Arial Narrow"/>
          <w:b/>
          <w:sz w:val="22"/>
          <w:szCs w:val="22"/>
        </w:rPr>
        <w:t>Ham on a Bun</w:t>
      </w:r>
    </w:p>
    <w:p w:rsidR="007500C9" w:rsidRDefault="00496DC5" w:rsidP="00C320F4">
      <w:pPr>
        <w:framePr w:w="2101" w:h="1621" w:hSpace="180" w:wrap="around" w:vAnchor="text" w:hAnchor="page" w:x="4786" w:y="6355"/>
        <w:rPr>
          <w:rFonts w:ascii="Arial Narrow" w:hAnsi="Arial Narrow"/>
          <w:b/>
          <w:sz w:val="22"/>
          <w:szCs w:val="22"/>
        </w:rPr>
      </w:pPr>
      <w:r>
        <w:rPr>
          <w:rFonts w:ascii="Arial Narrow" w:hAnsi="Arial Narrow"/>
          <w:b/>
          <w:sz w:val="22"/>
          <w:szCs w:val="22"/>
        </w:rPr>
        <w:t>Carrots &amp; Peaches</w:t>
      </w:r>
    </w:p>
    <w:p w:rsidR="00496DC5" w:rsidRPr="004050C2" w:rsidRDefault="00496DC5" w:rsidP="00C320F4">
      <w:pPr>
        <w:framePr w:w="2101" w:h="1621" w:hSpace="180" w:wrap="around" w:vAnchor="text" w:hAnchor="page" w:x="4786" w:y="6355"/>
        <w:rPr>
          <w:rFonts w:ascii="Arial Narrow" w:hAnsi="Arial Narrow"/>
          <w:b/>
          <w:sz w:val="22"/>
          <w:szCs w:val="22"/>
        </w:rPr>
      </w:pPr>
      <w:r>
        <w:rPr>
          <w:rFonts w:ascii="Arial Narrow" w:hAnsi="Arial Narrow"/>
          <w:b/>
          <w:sz w:val="22"/>
          <w:szCs w:val="22"/>
        </w:rPr>
        <w:t xml:space="preserve">1% White or Fat Free Flavored Milk </w:t>
      </w:r>
    </w:p>
    <w:p w:rsidR="00496DC5" w:rsidRPr="007744B0" w:rsidRDefault="00496DC5" w:rsidP="00C320F4">
      <w:pPr>
        <w:framePr w:w="2101" w:h="1621" w:hSpace="180" w:wrap="around" w:vAnchor="text" w:hAnchor="page" w:x="4786" w:y="6355"/>
        <w:rPr>
          <w:rFonts w:ascii="Arial Narrow" w:hAnsi="Arial Narrow"/>
          <w:b/>
          <w:sz w:val="22"/>
          <w:szCs w:val="22"/>
        </w:rPr>
      </w:pPr>
    </w:p>
    <w:p w:rsidR="00113298" w:rsidRPr="00941CAC" w:rsidRDefault="00113298" w:rsidP="009C2C47">
      <w:pPr>
        <w:framePr w:w="2011" w:h="1306" w:hSpace="180" w:wrap="around" w:vAnchor="text" w:hAnchor="page" w:x="6946" w:y="6295"/>
        <w:rPr>
          <w:rFonts w:ascii="Arial Narrow" w:hAnsi="Arial Narrow"/>
          <w:b/>
          <w:sz w:val="16"/>
          <w:szCs w:val="16"/>
        </w:rPr>
      </w:pPr>
      <w:r>
        <w:rPr>
          <w:rFonts w:ascii="Arial Narrow" w:hAnsi="Arial Narrow"/>
          <w:b/>
          <w:sz w:val="22"/>
          <w:szCs w:val="22"/>
        </w:rPr>
        <w:t xml:space="preserve">       </w:t>
      </w:r>
      <w:r w:rsidRPr="00941CAC">
        <w:rPr>
          <w:rFonts w:ascii="Arial Narrow" w:hAnsi="Arial Narrow"/>
          <w:b/>
          <w:sz w:val="16"/>
          <w:szCs w:val="16"/>
        </w:rPr>
        <w:t xml:space="preserve">Thanksgiving Dinner      </w:t>
      </w:r>
    </w:p>
    <w:p w:rsidR="00113298" w:rsidRDefault="00113298" w:rsidP="009C2C47">
      <w:pPr>
        <w:framePr w:w="2011" w:h="1306" w:hSpace="180" w:wrap="around" w:vAnchor="text" w:hAnchor="page" w:x="6946" w:y="6295"/>
        <w:rPr>
          <w:rFonts w:ascii="Arial Narrow" w:hAnsi="Arial Narrow"/>
          <w:b/>
          <w:sz w:val="22"/>
          <w:szCs w:val="22"/>
        </w:rPr>
      </w:pPr>
      <w:r>
        <w:rPr>
          <w:rFonts w:ascii="Arial Narrow" w:hAnsi="Arial Narrow"/>
          <w:b/>
          <w:sz w:val="22"/>
          <w:szCs w:val="22"/>
        </w:rPr>
        <w:t xml:space="preserve"> Turkey w/ Mashed Potato &amp; Gravy Stuffing</w:t>
      </w:r>
    </w:p>
    <w:p w:rsidR="00113298" w:rsidRDefault="00113298" w:rsidP="009C2C47">
      <w:pPr>
        <w:framePr w:w="2011" w:h="1306" w:hSpace="180" w:wrap="around" w:vAnchor="text" w:hAnchor="page" w:x="6946" w:y="6295"/>
        <w:rPr>
          <w:rFonts w:ascii="Arial Narrow" w:hAnsi="Arial Narrow"/>
          <w:b/>
          <w:sz w:val="22"/>
          <w:szCs w:val="22"/>
        </w:rPr>
      </w:pPr>
      <w:r>
        <w:rPr>
          <w:rFonts w:ascii="Arial Narrow" w:hAnsi="Arial Narrow"/>
          <w:b/>
          <w:sz w:val="22"/>
          <w:szCs w:val="22"/>
        </w:rPr>
        <w:t>Pumpkin Dessert</w:t>
      </w:r>
    </w:p>
    <w:p w:rsidR="00113298" w:rsidRPr="00546115" w:rsidRDefault="00113298" w:rsidP="009C2C47">
      <w:pPr>
        <w:framePr w:w="2011" w:h="1306" w:hSpace="180" w:wrap="around" w:vAnchor="text" w:hAnchor="page" w:x="6946" w:y="6295"/>
        <w:rPr>
          <w:rFonts w:ascii="Arial Narrow" w:hAnsi="Arial Narrow"/>
          <w:b/>
          <w:sz w:val="22"/>
          <w:szCs w:val="22"/>
        </w:rPr>
      </w:pPr>
      <w:r>
        <w:rPr>
          <w:rFonts w:ascii="Arial Narrow" w:hAnsi="Arial Narrow"/>
          <w:b/>
          <w:sz w:val="22"/>
          <w:szCs w:val="22"/>
        </w:rPr>
        <w:t>1% White or Fat Free Flavored Milk</w:t>
      </w:r>
      <w:r w:rsidRPr="00546115">
        <w:rPr>
          <w:rFonts w:ascii="Arial Narrow" w:hAnsi="Arial Narrow"/>
          <w:b/>
          <w:sz w:val="22"/>
          <w:szCs w:val="22"/>
        </w:rPr>
        <w:t xml:space="preserve"> </w:t>
      </w:r>
    </w:p>
    <w:p w:rsidR="001F61BC" w:rsidRPr="007744B0" w:rsidRDefault="001F61BC" w:rsidP="00B5611F">
      <w:pPr>
        <w:framePr w:w="2221" w:h="1156" w:hSpace="180" w:wrap="around" w:vAnchor="text" w:hAnchor="page" w:x="9136" w:y="6325"/>
        <w:jc w:val="right"/>
        <w:rPr>
          <w:rFonts w:ascii="Arial Narrow" w:hAnsi="Arial Narrow"/>
          <w:b/>
          <w:sz w:val="22"/>
          <w:szCs w:val="22"/>
        </w:rPr>
      </w:pPr>
    </w:p>
    <w:p w:rsidR="001F61BC" w:rsidRPr="004B026B" w:rsidRDefault="00527768" w:rsidP="00CD61CE">
      <w:pPr>
        <w:framePr w:w="14414" w:h="490" w:hSpace="187" w:wrap="notBeside" w:vAnchor="page" w:hAnchor="page" w:x="764" w:y="1628" w:anchorLock="1"/>
        <w:jc w:val="center"/>
        <w:rPr>
          <w:rFonts w:ascii="Arial Black" w:hAnsi="Arial Black"/>
          <w:i/>
          <w:sz w:val="40"/>
          <w:szCs w:val="40"/>
        </w:rPr>
      </w:pPr>
      <w:r w:rsidRPr="004B026B">
        <w:rPr>
          <w:rFonts w:ascii="Arial Black" w:hAnsi="Arial Black"/>
          <w:i/>
          <w:sz w:val="40"/>
          <w:szCs w:val="40"/>
        </w:rPr>
        <w:t>ATHENS HIGH &amp; EAST LEROY LUNCH MENU</w:t>
      </w:r>
      <w:bookmarkEnd w:id="0"/>
    </w:p>
    <w:p w:rsidR="001F61BC" w:rsidRPr="007744B0" w:rsidRDefault="001F61BC" w:rsidP="00185687">
      <w:pPr>
        <w:framePr w:w="3048" w:h="8173" w:hSpace="180" w:wrap="around" w:vAnchor="text" w:hAnchor="page" w:x="11884" w:y="2788"/>
        <w:jc w:val="center"/>
        <w:rPr>
          <w:rFonts w:ascii="Arial Black" w:hAnsi="Arial Black"/>
          <w:i/>
          <w:sz w:val="22"/>
          <w:szCs w:val="22"/>
          <w:u w:val="single"/>
        </w:rPr>
      </w:pPr>
      <w:r w:rsidRPr="007744B0">
        <w:rPr>
          <w:rFonts w:ascii="Arial Black" w:hAnsi="Arial Black"/>
          <w:i/>
          <w:sz w:val="22"/>
          <w:szCs w:val="22"/>
          <w:u w:val="single"/>
        </w:rPr>
        <w:t>News</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No person because of race,</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Color, National origin, sex, age, or handicap shall be excluded from participation in, be denied the benefits of, or otherwise be subject to discrimination in our United States Department of Agriculture Donated Food &amp; Child Nutrition Program. Any person who believes that they have been discriminated against should write immediately to:</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Secretary of Agriculture,</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Washington, DC 20250</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Menu is subject to Change</w:t>
      </w:r>
    </w:p>
    <w:p w:rsidR="004D52A8" w:rsidRPr="00B566A9" w:rsidRDefault="004D52A8" w:rsidP="004D52A8">
      <w:pPr>
        <w:framePr w:w="3048" w:h="8173" w:hSpace="180" w:wrap="around" w:vAnchor="text" w:hAnchor="page" w:x="11884" w:y="2788"/>
        <w:rPr>
          <w:rFonts w:ascii="Arial Narrow" w:hAnsi="Arial Narrow"/>
          <w:b/>
          <w:sz w:val="14"/>
          <w:szCs w:val="16"/>
        </w:rPr>
      </w:pP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Food Service Director</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Pat Donato</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729-5427 ext. 206</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Lunch Price</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E.L. &amp; H.S. $2.00</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Reduced .40 </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Breakfast Price $1.25</w:t>
      </w:r>
    </w:p>
    <w:p w:rsidR="004D52A8" w:rsidRPr="00B566A9" w:rsidRDefault="004D52A8" w:rsidP="004D52A8">
      <w:pPr>
        <w:framePr w:w="3048" w:h="8173" w:hSpace="180" w:wrap="around" w:vAnchor="text" w:hAnchor="page" w:x="11884" w:y="2788"/>
        <w:rPr>
          <w:rFonts w:ascii="Arial Narrow" w:hAnsi="Arial Narrow"/>
          <w:b/>
          <w:sz w:val="14"/>
          <w:szCs w:val="16"/>
        </w:rPr>
      </w:pPr>
      <w:r w:rsidRPr="00B566A9">
        <w:rPr>
          <w:rFonts w:ascii="Arial Narrow" w:hAnsi="Arial Narrow"/>
          <w:b/>
          <w:sz w:val="14"/>
          <w:szCs w:val="16"/>
        </w:rPr>
        <w:t xml:space="preserve"> Reduced .30 Milk .40</w:t>
      </w:r>
    </w:p>
    <w:p w:rsidR="004D52A8" w:rsidRPr="00B566A9" w:rsidRDefault="004D52A8" w:rsidP="004D52A8">
      <w:pPr>
        <w:framePr w:w="3048" w:h="8173" w:hSpace="180" w:wrap="around" w:vAnchor="text" w:hAnchor="page" w:x="11884" w:y="2788"/>
        <w:jc w:val="both"/>
        <w:rPr>
          <w:rFonts w:ascii="Arial Black" w:hAnsi="Arial Black"/>
          <w:sz w:val="14"/>
          <w:szCs w:val="16"/>
        </w:rPr>
      </w:pPr>
      <w:r w:rsidRPr="00B566A9">
        <w:rPr>
          <w:rFonts w:ascii="Arial Black" w:hAnsi="Arial Black"/>
          <w:sz w:val="14"/>
          <w:szCs w:val="16"/>
        </w:rPr>
        <w:t xml:space="preserve"> </w:t>
      </w:r>
      <w:r>
        <w:rPr>
          <w:rFonts w:ascii="Arial Black" w:hAnsi="Arial Black"/>
          <w:sz w:val="14"/>
          <w:szCs w:val="16"/>
        </w:rPr>
        <w:t>ADULT LUNCH $3.00</w:t>
      </w:r>
    </w:p>
    <w:p w:rsidR="004D52A8" w:rsidRPr="00B566A9" w:rsidRDefault="004D52A8" w:rsidP="004D52A8">
      <w:pPr>
        <w:framePr w:w="3048" w:h="8173" w:hSpace="180" w:wrap="around" w:vAnchor="text" w:hAnchor="page" w:x="11884" w:y="2788"/>
        <w:jc w:val="both"/>
        <w:rPr>
          <w:rFonts w:ascii="Arial Black" w:hAnsi="Arial Black"/>
          <w:sz w:val="16"/>
          <w:szCs w:val="16"/>
        </w:rPr>
      </w:pPr>
      <w:r w:rsidRPr="00B566A9">
        <w:rPr>
          <w:rFonts w:ascii="Arial Black" w:hAnsi="Arial Black"/>
          <w:sz w:val="12"/>
          <w:szCs w:val="16"/>
        </w:rPr>
        <w:t>Condiments Offered are</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Ketchup,Mustard,Salad Dressing,B.B.Q. Sauce,</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Lite Ranch Dressing Cheese Sauce, &amp; Chili Con Carne w/ Beans During the Month</w:t>
      </w:r>
    </w:p>
    <w:p w:rsidR="004D52A8"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Grades 6-12</w:t>
      </w:r>
      <w:r>
        <w:rPr>
          <w:rFonts w:ascii="Arial Black" w:hAnsi="Arial Black"/>
          <w:sz w:val="12"/>
          <w:szCs w:val="16"/>
        </w:rPr>
        <w:t xml:space="preserve"> Pizza available daily &amp; Fresh Fruit</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 xml:space="preserve"> 2</w:t>
      </w:r>
      <w:r w:rsidRPr="00B566A9">
        <w:rPr>
          <w:rFonts w:ascii="Arial Black" w:hAnsi="Arial Black"/>
          <w:sz w:val="12"/>
          <w:szCs w:val="16"/>
          <w:vertAlign w:val="superscript"/>
        </w:rPr>
        <w:t>nd</w:t>
      </w:r>
      <w:r w:rsidRPr="00B566A9">
        <w:rPr>
          <w:rFonts w:ascii="Arial Black" w:hAnsi="Arial Black"/>
          <w:sz w:val="12"/>
          <w:szCs w:val="16"/>
        </w:rPr>
        <w:t xml:space="preserve">. Lunch Line Offers </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Whole Grain Bosco Sticks, Chicken Strips, Nacho Supreme,</w:t>
      </w:r>
      <w:r>
        <w:rPr>
          <w:rFonts w:ascii="Arial Black" w:hAnsi="Arial Black"/>
          <w:sz w:val="12"/>
          <w:szCs w:val="16"/>
        </w:rPr>
        <w:t xml:space="preserve"> </w:t>
      </w:r>
      <w:r w:rsidRPr="00B566A9">
        <w:rPr>
          <w:rFonts w:ascii="Arial Black" w:hAnsi="Arial Black"/>
          <w:sz w:val="12"/>
          <w:szCs w:val="16"/>
        </w:rPr>
        <w:t xml:space="preserve"> Fresh Fruit ( Apples, Oranges, sometimes Bananas) Applesauce Cups, Raisins.</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Fresh Vegetable Celery &amp; Carrots Sticks, Broccoli sometimes Fries.</w:t>
      </w:r>
    </w:p>
    <w:p w:rsidR="004D52A8"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Grades 6-12</w:t>
      </w:r>
    </w:p>
    <w:p w:rsidR="004D52A8"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Grab</w:t>
      </w:r>
      <w:r>
        <w:rPr>
          <w:rFonts w:ascii="Arial Black" w:hAnsi="Arial Black"/>
          <w:sz w:val="12"/>
          <w:szCs w:val="16"/>
        </w:rPr>
        <w:t xml:space="preserve"> </w:t>
      </w:r>
      <w:r w:rsidRPr="00B566A9">
        <w:rPr>
          <w:rFonts w:ascii="Arial Black" w:hAnsi="Arial Black"/>
          <w:sz w:val="12"/>
          <w:szCs w:val="16"/>
        </w:rPr>
        <w:t>&amp; Go Breakfast</w:t>
      </w:r>
    </w:p>
    <w:p w:rsidR="004D52A8" w:rsidRPr="00B566A9" w:rsidRDefault="004D52A8" w:rsidP="004D52A8">
      <w:pPr>
        <w:framePr w:w="3048" w:h="8173" w:hSpace="180" w:wrap="around" w:vAnchor="text" w:hAnchor="page" w:x="11884" w:y="2788"/>
        <w:jc w:val="both"/>
        <w:rPr>
          <w:rFonts w:ascii="Arial Black" w:hAnsi="Arial Black"/>
          <w:sz w:val="12"/>
          <w:szCs w:val="16"/>
        </w:rPr>
      </w:pPr>
      <w:r>
        <w:rPr>
          <w:rFonts w:ascii="Arial Black" w:hAnsi="Arial Black"/>
          <w:sz w:val="12"/>
          <w:szCs w:val="16"/>
        </w:rPr>
        <w:t>Offers</w:t>
      </w:r>
      <w:r w:rsidRPr="00B566A9">
        <w:rPr>
          <w:rFonts w:ascii="Arial Black" w:hAnsi="Arial Black"/>
          <w:sz w:val="12"/>
          <w:szCs w:val="16"/>
        </w:rPr>
        <w:t xml:space="preserve"> </w:t>
      </w:r>
    </w:p>
    <w:p w:rsidR="004D52A8" w:rsidRPr="00B566A9" w:rsidRDefault="004D52A8" w:rsidP="004D52A8">
      <w:pPr>
        <w:framePr w:w="3048" w:h="8173" w:hSpace="180" w:wrap="around" w:vAnchor="text" w:hAnchor="page" w:x="11884" w:y="2788"/>
        <w:jc w:val="both"/>
        <w:rPr>
          <w:rFonts w:ascii="Arial Black" w:hAnsi="Arial Black"/>
          <w:sz w:val="12"/>
          <w:szCs w:val="16"/>
        </w:rPr>
      </w:pPr>
      <w:r w:rsidRPr="00B566A9">
        <w:rPr>
          <w:rFonts w:ascii="Arial Black" w:hAnsi="Arial Black"/>
          <w:sz w:val="12"/>
          <w:szCs w:val="16"/>
        </w:rPr>
        <w:t>Pancake on a Stick Sausage &amp; Egg on a whole grain Biscuit whole Grain Po</w:t>
      </w:r>
      <w:r>
        <w:rPr>
          <w:rFonts w:ascii="Arial Black" w:hAnsi="Arial Black"/>
          <w:sz w:val="12"/>
          <w:szCs w:val="16"/>
        </w:rPr>
        <w:t>p</w:t>
      </w:r>
      <w:r w:rsidRPr="00B566A9">
        <w:rPr>
          <w:rFonts w:ascii="Arial Black" w:hAnsi="Arial Black"/>
          <w:sz w:val="12"/>
          <w:szCs w:val="16"/>
        </w:rPr>
        <w:t>tarts</w:t>
      </w:r>
      <w:r>
        <w:rPr>
          <w:rFonts w:ascii="Arial Black" w:hAnsi="Arial Black"/>
          <w:sz w:val="12"/>
          <w:szCs w:val="16"/>
        </w:rPr>
        <w:t xml:space="preserve"> </w:t>
      </w:r>
      <w:r w:rsidRPr="00B566A9">
        <w:rPr>
          <w:rFonts w:ascii="Arial Black" w:hAnsi="Arial Black"/>
          <w:sz w:val="12"/>
          <w:szCs w:val="16"/>
        </w:rPr>
        <w:t>Cereal &amp; Toast or Yogurt Each includes Fruit, or 100% Fruit Juice 1% White or Fat Free Flavored Milk</w:t>
      </w:r>
    </w:p>
    <w:p w:rsidR="004D52A8" w:rsidRPr="00C85F07" w:rsidRDefault="004D52A8" w:rsidP="004D52A8">
      <w:pPr>
        <w:framePr w:w="3048" w:h="8173" w:hSpace="180" w:wrap="around" w:vAnchor="text" w:hAnchor="page" w:x="11884" w:y="2788"/>
        <w:jc w:val="both"/>
        <w:rPr>
          <w:rFonts w:ascii="Arial Black" w:hAnsi="Arial Black"/>
        </w:rPr>
      </w:pPr>
    </w:p>
    <w:p w:rsidR="001F61BC" w:rsidRPr="007744B0" w:rsidRDefault="001F61BC" w:rsidP="00185687">
      <w:pPr>
        <w:framePr w:w="3048" w:h="8173" w:hSpace="180" w:wrap="around" w:vAnchor="text" w:hAnchor="page" w:x="11884" w:y="2788"/>
        <w:jc w:val="both"/>
        <w:rPr>
          <w:rFonts w:ascii="Arial Black" w:hAnsi="Arial Black"/>
          <w:sz w:val="22"/>
          <w:szCs w:val="22"/>
        </w:rPr>
      </w:pPr>
    </w:p>
    <w:p w:rsidR="001F61BC" w:rsidRPr="007744B0" w:rsidRDefault="001F61BC" w:rsidP="00C67069">
      <w:pPr>
        <w:framePr w:w="14896" w:h="76" w:hSpace="180" w:wrap="around" w:vAnchor="text" w:hAnchor="page" w:x="486" w:y="11612"/>
        <w:rPr>
          <w:rFonts w:ascii="Arial Narrow" w:hAnsi="Arial Narrow"/>
          <w:i/>
          <w:sz w:val="22"/>
          <w:szCs w:val="22"/>
        </w:rPr>
      </w:pPr>
      <w:r w:rsidRPr="007744B0">
        <w:rPr>
          <w:rFonts w:ascii="Arial Narrow" w:hAnsi="Arial Narrow"/>
          <w:i/>
          <w:sz w:val="22"/>
          <w:szCs w:val="22"/>
        </w:rPr>
        <w:t>Enter Other Information Here</w:t>
      </w:r>
    </w:p>
    <w:p w:rsidR="00F823B0" w:rsidRDefault="00527768" w:rsidP="00CF3C62">
      <w:pPr>
        <w:framePr w:w="1801" w:h="1456" w:hSpace="180" w:wrap="around" w:vAnchor="text" w:hAnchor="page" w:x="2701" w:y="9880"/>
        <w:rPr>
          <w:rFonts w:ascii="Arial Narrow" w:hAnsi="Arial Narrow"/>
          <w:b/>
          <w:sz w:val="22"/>
          <w:szCs w:val="22"/>
        </w:rPr>
      </w:pPr>
      <w:r>
        <w:rPr>
          <w:rFonts w:ascii="Arial Narrow" w:hAnsi="Arial Narrow"/>
          <w:b/>
          <w:sz w:val="22"/>
          <w:szCs w:val="22"/>
        </w:rPr>
        <w:t xml:space="preserve"> </w:t>
      </w:r>
      <w:r w:rsidR="00F823B0">
        <w:rPr>
          <w:rFonts w:ascii="Arial Narrow" w:hAnsi="Arial Narrow"/>
          <w:b/>
          <w:sz w:val="22"/>
          <w:szCs w:val="22"/>
        </w:rPr>
        <w:t xml:space="preserve"> Chicken or Fish on a Bun</w:t>
      </w:r>
    </w:p>
    <w:p w:rsidR="00F823B0" w:rsidRDefault="00F823B0" w:rsidP="00CF3C62">
      <w:pPr>
        <w:framePr w:w="1801" w:h="1456" w:hSpace="180" w:wrap="around" w:vAnchor="text" w:hAnchor="page" w:x="2701" w:y="9880"/>
        <w:rPr>
          <w:rFonts w:ascii="Arial Narrow" w:hAnsi="Arial Narrow"/>
          <w:b/>
          <w:sz w:val="22"/>
          <w:szCs w:val="22"/>
        </w:rPr>
      </w:pPr>
      <w:r>
        <w:rPr>
          <w:rFonts w:ascii="Arial Narrow" w:hAnsi="Arial Narrow"/>
          <w:b/>
          <w:sz w:val="22"/>
          <w:szCs w:val="22"/>
        </w:rPr>
        <w:t>Lima Beans Pears</w:t>
      </w:r>
    </w:p>
    <w:p w:rsidR="00F823B0" w:rsidRPr="004050C2" w:rsidRDefault="00F823B0" w:rsidP="00CF3C62">
      <w:pPr>
        <w:framePr w:w="1801" w:h="1456" w:hSpace="180" w:wrap="around" w:vAnchor="text" w:hAnchor="page" w:x="2701" w:y="9880"/>
        <w:rPr>
          <w:rFonts w:ascii="Arial Narrow" w:hAnsi="Arial Narrow"/>
          <w:b/>
          <w:sz w:val="22"/>
          <w:szCs w:val="22"/>
        </w:rPr>
      </w:pPr>
      <w:r>
        <w:rPr>
          <w:rFonts w:ascii="Arial Narrow" w:hAnsi="Arial Narrow"/>
          <w:b/>
          <w:sz w:val="22"/>
          <w:szCs w:val="22"/>
        </w:rPr>
        <w:t xml:space="preserve">1% White or Fat Free Flavored Milk </w:t>
      </w:r>
    </w:p>
    <w:p w:rsidR="001F61BC" w:rsidRDefault="00CF3C62" w:rsidP="00CF3C62">
      <w:pPr>
        <w:framePr w:w="1906" w:h="1831" w:hSpace="180" w:wrap="around" w:vAnchor="text" w:hAnchor="page" w:x="4786" w:y="9850"/>
        <w:rPr>
          <w:rFonts w:ascii="Arial Narrow" w:hAnsi="Arial Narrow"/>
          <w:b/>
          <w:sz w:val="22"/>
          <w:szCs w:val="22"/>
        </w:rPr>
      </w:pPr>
      <w:r>
        <w:rPr>
          <w:rFonts w:ascii="Arial Narrow" w:hAnsi="Arial Narrow"/>
          <w:b/>
          <w:sz w:val="22"/>
          <w:szCs w:val="22"/>
        </w:rPr>
        <w:t>B.B.Q. Rib on a Bun or Sub Sandwich</w:t>
      </w:r>
    </w:p>
    <w:p w:rsidR="00CF3C62" w:rsidRDefault="00CF3C62" w:rsidP="00CF3C62">
      <w:pPr>
        <w:framePr w:w="1906" w:h="1831" w:hSpace="180" w:wrap="around" w:vAnchor="text" w:hAnchor="page" w:x="4786" w:y="9850"/>
        <w:rPr>
          <w:rFonts w:ascii="Arial Narrow" w:hAnsi="Arial Narrow"/>
          <w:b/>
          <w:sz w:val="22"/>
          <w:szCs w:val="22"/>
        </w:rPr>
      </w:pPr>
      <w:r>
        <w:rPr>
          <w:rFonts w:ascii="Arial Narrow" w:hAnsi="Arial Narrow"/>
          <w:b/>
          <w:sz w:val="22"/>
          <w:szCs w:val="22"/>
        </w:rPr>
        <w:t>Peas &amp; Mandarin Oranges</w:t>
      </w:r>
    </w:p>
    <w:p w:rsidR="00CF3C62" w:rsidRPr="004050C2" w:rsidRDefault="00CF3C62" w:rsidP="00CF3C62">
      <w:pPr>
        <w:framePr w:w="1906" w:h="1831" w:hSpace="180" w:wrap="around" w:vAnchor="text" w:hAnchor="page" w:x="4786" w:y="9850"/>
        <w:rPr>
          <w:rFonts w:ascii="Arial Narrow" w:hAnsi="Arial Narrow"/>
          <w:b/>
          <w:sz w:val="22"/>
          <w:szCs w:val="22"/>
        </w:rPr>
      </w:pPr>
      <w:r>
        <w:rPr>
          <w:rFonts w:ascii="Arial Narrow" w:hAnsi="Arial Narrow"/>
          <w:b/>
          <w:sz w:val="22"/>
          <w:szCs w:val="22"/>
        </w:rPr>
        <w:t xml:space="preserve">1% White or Fat Free Flavored Milk </w:t>
      </w:r>
    </w:p>
    <w:p w:rsidR="00CF3C62" w:rsidRPr="007744B0" w:rsidRDefault="00CF3C62" w:rsidP="00CF3C62">
      <w:pPr>
        <w:framePr w:w="1906" w:h="1831" w:hSpace="180" w:wrap="around" w:vAnchor="text" w:hAnchor="page" w:x="4786" w:y="9850"/>
        <w:rPr>
          <w:rFonts w:ascii="Arial Narrow" w:hAnsi="Arial Narrow"/>
          <w:b/>
          <w:sz w:val="22"/>
          <w:szCs w:val="22"/>
        </w:rPr>
      </w:pPr>
    </w:p>
    <w:p w:rsidR="00CF3C62" w:rsidRDefault="00CF3C62" w:rsidP="00CF3C62">
      <w:pPr>
        <w:framePr w:w="1981" w:h="1501" w:hSpace="180" w:wrap="around" w:vAnchor="text" w:hAnchor="page" w:x="6916" w:y="9835"/>
        <w:rPr>
          <w:rFonts w:ascii="Arial Narrow" w:hAnsi="Arial Narrow"/>
          <w:b/>
          <w:sz w:val="22"/>
          <w:szCs w:val="22"/>
        </w:rPr>
      </w:pPr>
      <w:r>
        <w:rPr>
          <w:rFonts w:ascii="Arial Narrow" w:hAnsi="Arial Narrow"/>
          <w:b/>
          <w:sz w:val="22"/>
          <w:szCs w:val="22"/>
        </w:rPr>
        <w:t>Chicken Fajita or</w:t>
      </w:r>
    </w:p>
    <w:p w:rsidR="00CF3C62" w:rsidRDefault="00CF3C62" w:rsidP="00CF3C62">
      <w:pPr>
        <w:framePr w:w="1981" w:h="1501" w:hSpace="180" w:wrap="around" w:vAnchor="text" w:hAnchor="page" w:x="6916" w:y="9835"/>
        <w:rPr>
          <w:rFonts w:ascii="Arial Narrow" w:hAnsi="Arial Narrow"/>
          <w:b/>
          <w:sz w:val="22"/>
          <w:szCs w:val="22"/>
        </w:rPr>
      </w:pPr>
      <w:r>
        <w:rPr>
          <w:rFonts w:ascii="Arial Narrow" w:hAnsi="Arial Narrow"/>
          <w:b/>
          <w:sz w:val="22"/>
          <w:szCs w:val="22"/>
        </w:rPr>
        <w:t>Ham Roll – Up</w:t>
      </w:r>
    </w:p>
    <w:p w:rsidR="00CF3C62" w:rsidRDefault="00CF3C62" w:rsidP="00CF3C62">
      <w:pPr>
        <w:framePr w:w="1981" w:h="1501" w:hSpace="180" w:wrap="around" w:vAnchor="text" w:hAnchor="page" w:x="6916" w:y="9835"/>
        <w:rPr>
          <w:rFonts w:ascii="Arial Narrow" w:hAnsi="Arial Narrow"/>
          <w:b/>
          <w:sz w:val="22"/>
          <w:szCs w:val="22"/>
        </w:rPr>
      </w:pPr>
      <w:r>
        <w:rPr>
          <w:rFonts w:ascii="Arial Narrow" w:hAnsi="Arial Narrow"/>
          <w:b/>
          <w:sz w:val="22"/>
          <w:szCs w:val="22"/>
        </w:rPr>
        <w:t>Carrots &amp; Mixed Fruit</w:t>
      </w:r>
    </w:p>
    <w:p w:rsidR="00CF3C62" w:rsidRDefault="00CF3C62" w:rsidP="00CF3C62">
      <w:pPr>
        <w:framePr w:w="1981" w:h="1501" w:hSpace="180" w:wrap="around" w:vAnchor="text" w:hAnchor="page" w:x="6916" w:y="9835"/>
        <w:rPr>
          <w:rFonts w:ascii="Arial Narrow" w:hAnsi="Arial Narrow"/>
          <w:b/>
          <w:sz w:val="22"/>
          <w:szCs w:val="22"/>
        </w:rPr>
      </w:pPr>
      <w:r>
        <w:rPr>
          <w:rFonts w:ascii="Arial Narrow" w:hAnsi="Arial Narrow"/>
          <w:b/>
          <w:sz w:val="22"/>
          <w:szCs w:val="22"/>
        </w:rPr>
        <w:t xml:space="preserve">1% White or Fat Free Flavored Milk </w:t>
      </w:r>
    </w:p>
    <w:p w:rsidR="00CF3C62" w:rsidRPr="004050C2" w:rsidRDefault="00CF3C62" w:rsidP="00CF3C62">
      <w:pPr>
        <w:framePr w:w="1981" w:h="1501" w:hSpace="180" w:wrap="around" w:vAnchor="text" w:hAnchor="page" w:x="6916" w:y="9835"/>
        <w:rPr>
          <w:rFonts w:ascii="Arial Narrow" w:hAnsi="Arial Narrow"/>
          <w:b/>
          <w:sz w:val="22"/>
          <w:szCs w:val="22"/>
        </w:rPr>
      </w:pPr>
    </w:p>
    <w:p w:rsidR="00CF3C62" w:rsidRDefault="00CF3C62" w:rsidP="00CF3C62">
      <w:pPr>
        <w:framePr w:w="1890" w:h="1411" w:hSpace="187" w:wrap="around" w:vAnchor="text" w:hAnchor="page" w:x="9099" w:y="9880"/>
        <w:rPr>
          <w:rFonts w:ascii="Arial Narrow" w:hAnsi="Arial Narrow"/>
          <w:b/>
          <w:sz w:val="22"/>
          <w:szCs w:val="22"/>
        </w:rPr>
      </w:pPr>
      <w:r>
        <w:rPr>
          <w:rFonts w:ascii="Arial Narrow" w:hAnsi="Arial Narrow"/>
          <w:b/>
          <w:sz w:val="22"/>
          <w:szCs w:val="22"/>
        </w:rPr>
        <w:t xml:space="preserve">    Hamburger or Cheeseburger</w:t>
      </w:r>
    </w:p>
    <w:p w:rsidR="00CF3C62" w:rsidRDefault="00CF3C62" w:rsidP="00CF3C62">
      <w:pPr>
        <w:framePr w:w="1890" w:h="1411" w:hSpace="187" w:wrap="around" w:vAnchor="text" w:hAnchor="page" w:x="9099" w:y="9880"/>
        <w:rPr>
          <w:rFonts w:ascii="Arial Narrow" w:hAnsi="Arial Narrow"/>
          <w:b/>
          <w:sz w:val="22"/>
          <w:szCs w:val="22"/>
        </w:rPr>
      </w:pPr>
      <w:r>
        <w:rPr>
          <w:rFonts w:ascii="Arial Narrow" w:hAnsi="Arial Narrow"/>
          <w:b/>
          <w:sz w:val="22"/>
          <w:szCs w:val="22"/>
        </w:rPr>
        <w:t>Fries &amp; Fresh Fruit</w:t>
      </w:r>
    </w:p>
    <w:p w:rsidR="00CF3C62" w:rsidRPr="00D04093" w:rsidRDefault="00CF3C62" w:rsidP="00CF3C62">
      <w:pPr>
        <w:framePr w:w="1890" w:h="1411" w:hSpace="187" w:wrap="around" w:vAnchor="text" w:hAnchor="page" w:x="9099" w:y="9880"/>
        <w:rPr>
          <w:rFonts w:ascii="Arial Narrow" w:hAnsi="Arial Narrow"/>
          <w:b/>
          <w:sz w:val="22"/>
          <w:szCs w:val="22"/>
        </w:rPr>
      </w:pPr>
      <w:r>
        <w:rPr>
          <w:rFonts w:ascii="Arial Narrow" w:hAnsi="Arial Narrow"/>
          <w:b/>
          <w:sz w:val="22"/>
          <w:szCs w:val="22"/>
        </w:rPr>
        <w:t>1% White or Fat Free Flavored Milk</w:t>
      </w:r>
    </w:p>
    <w:p w:rsidR="004D7785" w:rsidRPr="004050C2" w:rsidRDefault="004D7785" w:rsidP="004D7785">
      <w:pPr>
        <w:framePr w:w="1890" w:h="1411" w:hSpace="187" w:wrap="around" w:vAnchor="text" w:hAnchor="page" w:x="9099" w:y="9880"/>
        <w:rPr>
          <w:rFonts w:ascii="Arial Narrow" w:hAnsi="Arial Narrow"/>
          <w:b/>
          <w:sz w:val="22"/>
          <w:szCs w:val="22"/>
        </w:rPr>
      </w:pPr>
    </w:p>
    <w:p w:rsidR="001F61BC" w:rsidRDefault="001F61BC" w:rsidP="004D7785">
      <w:pPr>
        <w:pStyle w:val="Header"/>
        <w:tabs>
          <w:tab w:val="clear" w:pos="4320"/>
          <w:tab w:val="clear" w:pos="8640"/>
        </w:tabs>
        <w:jc w:val="both"/>
      </w:pPr>
    </w:p>
    <w:sectPr w:rsidR="001F61BC" w:rsidSect="0013313E">
      <w:headerReference w:type="even" r:id="rId9"/>
      <w:headerReference w:type="default" r:id="rId10"/>
      <w:headerReference w:type="first" r:id="rId11"/>
      <w:pgSz w:w="15840" w:h="12240" w:orient="landscape" w:code="1"/>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B0" w:rsidRDefault="00577FB0">
      <w:r>
        <w:separator/>
      </w:r>
    </w:p>
  </w:endnote>
  <w:endnote w:type="continuationSeparator" w:id="0">
    <w:p w:rsidR="00577FB0" w:rsidRDefault="0057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B0" w:rsidRDefault="00577FB0">
      <w:r>
        <w:separator/>
      </w:r>
    </w:p>
  </w:footnote>
  <w:footnote w:type="continuationSeparator" w:id="0">
    <w:p w:rsidR="00577FB0" w:rsidRDefault="0057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C" w:rsidRDefault="00E5042F">
    <w:pPr>
      <w:pStyle w:val="Header"/>
    </w:pPr>
    <w:r>
      <w:rPr>
        <w:noProof/>
      </w:rPr>
      <w:drawing>
        <wp:anchor distT="0" distB="0" distL="114300" distR="114300" simplePos="0" relativeHeight="251661824" behindDoc="1" locked="0" layoutInCell="0" allowOverlap="1">
          <wp:simplePos x="0" y="0"/>
          <wp:positionH relativeFrom="column">
            <wp:posOffset>0</wp:posOffset>
          </wp:positionH>
          <wp:positionV relativeFrom="paragraph">
            <wp:posOffset>0</wp:posOffset>
          </wp:positionV>
          <wp:extent cx="9707880" cy="74422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7880" cy="744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0" allowOverlap="1">
          <wp:simplePos x="0" y="0"/>
          <wp:positionH relativeFrom="column">
            <wp:posOffset>0</wp:posOffset>
          </wp:positionH>
          <wp:positionV relativeFrom="paragraph">
            <wp:posOffset>0</wp:posOffset>
          </wp:positionV>
          <wp:extent cx="10056495" cy="769366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6495" cy="7693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9725025" cy="73755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5025" cy="7375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0" allowOverlap="1">
          <wp:simplePos x="0" y="0"/>
          <wp:positionH relativeFrom="column">
            <wp:posOffset>0</wp:posOffset>
          </wp:positionH>
          <wp:positionV relativeFrom="paragraph">
            <wp:posOffset>0</wp:posOffset>
          </wp:positionV>
          <wp:extent cx="9806940" cy="75780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6940" cy="7578090"/>
                  </a:xfrm>
                  <a:prstGeom prst="rect">
                    <a:avLst/>
                  </a:prstGeom>
                  <a:noFill/>
                </pic:spPr>
              </pic:pic>
            </a:graphicData>
          </a:graphic>
          <wp14:sizeRelH relativeFrom="page">
            <wp14:pctWidth>0</wp14:pctWidth>
          </wp14:sizeRelH>
          <wp14:sizeRelV relativeFrom="page">
            <wp14:pctHeight>0</wp14:pctHeight>
          </wp14:sizeRelV>
        </wp:anchor>
      </w:drawing>
    </w:r>
    <w:r w:rsidR="00577F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896.6pt;height:828.2pt;z-index:-251662848;mso-position-horizontal-relative:text;mso-position-vertical-relative:text" o:allowincell="f">
          <v:imagedata r:id="rId5"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C" w:rsidRDefault="00E5042F">
    <w:pPr>
      <w:pStyle w:val="Header"/>
    </w:pPr>
    <w:r>
      <w:rPr>
        <w:noProof/>
      </w:rPr>
      <w:drawing>
        <wp:anchor distT="0" distB="0" distL="114300" distR="114300" simplePos="0" relativeHeight="251662848" behindDoc="1" locked="0" layoutInCell="1" allowOverlap="1">
          <wp:simplePos x="0" y="0"/>
          <wp:positionH relativeFrom="column">
            <wp:posOffset>25400</wp:posOffset>
          </wp:positionH>
          <wp:positionV relativeFrom="paragraph">
            <wp:posOffset>0</wp:posOffset>
          </wp:positionV>
          <wp:extent cx="10056495" cy="7683500"/>
          <wp:effectExtent l="0" t="0" r="1905" b="0"/>
          <wp:wrapNone/>
          <wp:docPr id="6" name="Picture 6" descr="5D_Nov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D_Nov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6495" cy="7683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BC" w:rsidRDefault="00E5042F">
    <w:pPr>
      <w:pStyle w:val="Header"/>
    </w:pPr>
    <w:r>
      <w:rPr>
        <w:noProof/>
      </w:rPr>
      <w:drawing>
        <wp:anchor distT="0" distB="0" distL="114300" distR="114300" simplePos="0" relativeHeight="251660800" behindDoc="1" locked="0" layoutInCell="0" allowOverlap="1">
          <wp:simplePos x="0" y="0"/>
          <wp:positionH relativeFrom="column">
            <wp:posOffset>0</wp:posOffset>
          </wp:positionH>
          <wp:positionV relativeFrom="paragraph">
            <wp:posOffset>0</wp:posOffset>
          </wp:positionV>
          <wp:extent cx="9707880" cy="744220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7880" cy="744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0" allowOverlap="1">
          <wp:simplePos x="0" y="0"/>
          <wp:positionH relativeFrom="column">
            <wp:posOffset>0</wp:posOffset>
          </wp:positionH>
          <wp:positionV relativeFrom="paragraph">
            <wp:posOffset>0</wp:posOffset>
          </wp:positionV>
          <wp:extent cx="10056495" cy="7693660"/>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6495" cy="7693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simplePos x="0" y="0"/>
          <wp:positionH relativeFrom="column">
            <wp:posOffset>0</wp:posOffset>
          </wp:positionH>
          <wp:positionV relativeFrom="paragraph">
            <wp:posOffset>0</wp:posOffset>
          </wp:positionV>
          <wp:extent cx="9725025" cy="737552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5025" cy="7375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0" allowOverlap="1">
          <wp:simplePos x="0" y="0"/>
          <wp:positionH relativeFrom="column">
            <wp:posOffset>0</wp:posOffset>
          </wp:positionH>
          <wp:positionV relativeFrom="paragraph">
            <wp:posOffset>0</wp:posOffset>
          </wp:positionV>
          <wp:extent cx="9806940" cy="7578090"/>
          <wp:effectExtent l="0" t="0" r="381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6940" cy="7578090"/>
                  </a:xfrm>
                  <a:prstGeom prst="rect">
                    <a:avLst/>
                  </a:prstGeom>
                  <a:noFill/>
                </pic:spPr>
              </pic:pic>
            </a:graphicData>
          </a:graphic>
          <wp14:sizeRelH relativeFrom="page">
            <wp14:pctWidth>0</wp14:pctWidth>
          </wp14:sizeRelH>
          <wp14:sizeRelV relativeFrom="page">
            <wp14:pctHeight>0</wp14:pctHeight>
          </wp14:sizeRelV>
        </wp:anchor>
      </w:drawing>
    </w:r>
    <w:r w:rsidR="00577F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896.6pt;height:828.2pt;z-index:-251663872;mso-position-horizontal-relative:text;mso-position-vertical-relative:text" o:allowincell="f">
          <v:imagedata r:id="rId5"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D6B0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3"/>
    <w:rsid w:val="00070C88"/>
    <w:rsid w:val="00076EED"/>
    <w:rsid w:val="00081B12"/>
    <w:rsid w:val="000A04C3"/>
    <w:rsid w:val="000A7953"/>
    <w:rsid w:val="000E0456"/>
    <w:rsid w:val="000F6D9C"/>
    <w:rsid w:val="00113298"/>
    <w:rsid w:val="00123303"/>
    <w:rsid w:val="0013313E"/>
    <w:rsid w:val="00176E46"/>
    <w:rsid w:val="00185687"/>
    <w:rsid w:val="001B115A"/>
    <w:rsid w:val="001C1893"/>
    <w:rsid w:val="001C5B7E"/>
    <w:rsid w:val="001F61BC"/>
    <w:rsid w:val="002057D4"/>
    <w:rsid w:val="00220B73"/>
    <w:rsid w:val="00232DCB"/>
    <w:rsid w:val="00272AE4"/>
    <w:rsid w:val="00292DEA"/>
    <w:rsid w:val="002C3BCA"/>
    <w:rsid w:val="002E67D8"/>
    <w:rsid w:val="002F71A8"/>
    <w:rsid w:val="0036453D"/>
    <w:rsid w:val="003A09F6"/>
    <w:rsid w:val="003C68C3"/>
    <w:rsid w:val="003F226B"/>
    <w:rsid w:val="00414BE8"/>
    <w:rsid w:val="0046161A"/>
    <w:rsid w:val="004723B3"/>
    <w:rsid w:val="0047436A"/>
    <w:rsid w:val="00496DC5"/>
    <w:rsid w:val="004A5E71"/>
    <w:rsid w:val="004B026B"/>
    <w:rsid w:val="004D52A8"/>
    <w:rsid w:val="004D7785"/>
    <w:rsid w:val="004F600B"/>
    <w:rsid w:val="0052705E"/>
    <w:rsid w:val="00527768"/>
    <w:rsid w:val="00542647"/>
    <w:rsid w:val="005444C0"/>
    <w:rsid w:val="0054487C"/>
    <w:rsid w:val="00577FB0"/>
    <w:rsid w:val="005B31CA"/>
    <w:rsid w:val="005D10E8"/>
    <w:rsid w:val="005D1587"/>
    <w:rsid w:val="0062515A"/>
    <w:rsid w:val="006E2AB8"/>
    <w:rsid w:val="007174F1"/>
    <w:rsid w:val="007425B2"/>
    <w:rsid w:val="007500C9"/>
    <w:rsid w:val="007744B0"/>
    <w:rsid w:val="00780359"/>
    <w:rsid w:val="007F6F22"/>
    <w:rsid w:val="008435D5"/>
    <w:rsid w:val="00853C0E"/>
    <w:rsid w:val="008A06C7"/>
    <w:rsid w:val="008F7AEB"/>
    <w:rsid w:val="00905129"/>
    <w:rsid w:val="00917E4A"/>
    <w:rsid w:val="009214DE"/>
    <w:rsid w:val="00925D92"/>
    <w:rsid w:val="00950489"/>
    <w:rsid w:val="0096568D"/>
    <w:rsid w:val="00977D6D"/>
    <w:rsid w:val="009B3685"/>
    <w:rsid w:val="009C2C47"/>
    <w:rsid w:val="00A23FC2"/>
    <w:rsid w:val="00A51315"/>
    <w:rsid w:val="00A54484"/>
    <w:rsid w:val="00A9470C"/>
    <w:rsid w:val="00AA5D6D"/>
    <w:rsid w:val="00AD05AD"/>
    <w:rsid w:val="00AF197F"/>
    <w:rsid w:val="00B06AF5"/>
    <w:rsid w:val="00B5611F"/>
    <w:rsid w:val="00B653D8"/>
    <w:rsid w:val="00B73DA1"/>
    <w:rsid w:val="00BA09F5"/>
    <w:rsid w:val="00BE05B4"/>
    <w:rsid w:val="00BE50C3"/>
    <w:rsid w:val="00BE5F0B"/>
    <w:rsid w:val="00BF76A5"/>
    <w:rsid w:val="00C10B02"/>
    <w:rsid w:val="00C212E5"/>
    <w:rsid w:val="00C320F4"/>
    <w:rsid w:val="00C33449"/>
    <w:rsid w:val="00C527A1"/>
    <w:rsid w:val="00C55462"/>
    <w:rsid w:val="00C67069"/>
    <w:rsid w:val="00C85F07"/>
    <w:rsid w:val="00C963FA"/>
    <w:rsid w:val="00CC3456"/>
    <w:rsid w:val="00CC7416"/>
    <w:rsid w:val="00CD340F"/>
    <w:rsid w:val="00CD61CE"/>
    <w:rsid w:val="00CF3C62"/>
    <w:rsid w:val="00CF7AD7"/>
    <w:rsid w:val="00D24698"/>
    <w:rsid w:val="00D3217A"/>
    <w:rsid w:val="00D33775"/>
    <w:rsid w:val="00D4298C"/>
    <w:rsid w:val="00D432A8"/>
    <w:rsid w:val="00D72A50"/>
    <w:rsid w:val="00E06989"/>
    <w:rsid w:val="00E14B85"/>
    <w:rsid w:val="00E4490A"/>
    <w:rsid w:val="00E5042F"/>
    <w:rsid w:val="00E62619"/>
    <w:rsid w:val="00E77A23"/>
    <w:rsid w:val="00E8736A"/>
    <w:rsid w:val="00E924D4"/>
    <w:rsid w:val="00E9617E"/>
    <w:rsid w:val="00EF5868"/>
    <w:rsid w:val="00F0100A"/>
    <w:rsid w:val="00F3030E"/>
    <w:rsid w:val="00F8016B"/>
    <w:rsid w:val="00F823B0"/>
    <w:rsid w:val="00F869D0"/>
    <w:rsid w:val="00FC0500"/>
    <w:rsid w:val="00FC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4"/>
    <w:rPr>
      <w:sz w:val="24"/>
      <w:szCs w:val="24"/>
    </w:rPr>
  </w:style>
  <w:style w:type="paragraph" w:styleId="Heading1">
    <w:name w:val="heading 1"/>
    <w:basedOn w:val="Normal"/>
    <w:next w:val="Normal"/>
    <w:link w:val="Heading1Char"/>
    <w:uiPriority w:val="99"/>
    <w:qFormat/>
    <w:rsid w:val="00A54484"/>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971"/>
    <w:rPr>
      <w:rFonts w:ascii="Cambria" w:eastAsia="Times New Roman" w:hAnsi="Cambria" w:cs="Times New Roman"/>
      <w:b/>
      <w:bCs/>
      <w:kern w:val="32"/>
      <w:sz w:val="32"/>
      <w:szCs w:val="32"/>
    </w:rPr>
  </w:style>
  <w:style w:type="paragraph" w:styleId="Header">
    <w:name w:val="header"/>
    <w:basedOn w:val="Normal"/>
    <w:link w:val="HeaderChar"/>
    <w:uiPriority w:val="99"/>
    <w:rsid w:val="00A54484"/>
    <w:pPr>
      <w:tabs>
        <w:tab w:val="center" w:pos="4320"/>
        <w:tab w:val="right" w:pos="8640"/>
      </w:tabs>
    </w:pPr>
  </w:style>
  <w:style w:type="character" w:customStyle="1" w:styleId="HeaderChar">
    <w:name w:val="Header Char"/>
    <w:link w:val="Header"/>
    <w:uiPriority w:val="99"/>
    <w:rsid w:val="00874971"/>
    <w:rPr>
      <w:sz w:val="24"/>
      <w:szCs w:val="24"/>
    </w:rPr>
  </w:style>
  <w:style w:type="paragraph" w:styleId="Footer">
    <w:name w:val="footer"/>
    <w:basedOn w:val="Normal"/>
    <w:link w:val="FooterChar"/>
    <w:uiPriority w:val="99"/>
    <w:rsid w:val="00A54484"/>
    <w:pPr>
      <w:tabs>
        <w:tab w:val="center" w:pos="4320"/>
        <w:tab w:val="right" w:pos="8640"/>
      </w:tabs>
    </w:pPr>
  </w:style>
  <w:style w:type="character" w:customStyle="1" w:styleId="FooterChar">
    <w:name w:val="Footer Char"/>
    <w:link w:val="Footer"/>
    <w:uiPriority w:val="99"/>
    <w:semiHidden/>
    <w:rsid w:val="00874971"/>
    <w:rPr>
      <w:sz w:val="24"/>
      <w:szCs w:val="24"/>
    </w:rPr>
  </w:style>
  <w:style w:type="paragraph" w:styleId="z-BottomofForm">
    <w:name w:val="HTML Bottom of Form"/>
    <w:basedOn w:val="Normal"/>
    <w:next w:val="Normal"/>
    <w:link w:val="z-BottomofFormChar"/>
    <w:hidden/>
    <w:uiPriority w:val="99"/>
    <w:rsid w:val="00A5448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74971"/>
    <w:rPr>
      <w:rFonts w:ascii="Arial" w:hAnsi="Arial" w:cs="Arial"/>
      <w:vanish/>
      <w:sz w:val="16"/>
      <w:szCs w:val="16"/>
    </w:rPr>
  </w:style>
  <w:style w:type="paragraph" w:customStyle="1" w:styleId="calendar">
    <w:name w:val="calendar"/>
    <w:basedOn w:val="Normal"/>
    <w:uiPriority w:val="99"/>
    <w:rsid w:val="00A54484"/>
    <w:pPr>
      <w:framePr w:hSpace="187" w:vSpace="187" w:wrap="around" w:vAnchor="text" w:hAnchor="text" w:y="1"/>
      <w:jc w:val="center"/>
    </w:pPr>
    <w:rPr>
      <w:rFonts w:ascii="Arial Narrow" w:hAnsi="Arial Narrow"/>
      <w:sz w:val="20"/>
    </w:rPr>
  </w:style>
  <w:style w:type="paragraph" w:customStyle="1" w:styleId="schoolname">
    <w:name w:val="school name"/>
    <w:basedOn w:val="Normal"/>
    <w:uiPriority w:val="99"/>
    <w:rsid w:val="00A54484"/>
    <w:rPr>
      <w:rFonts w:ascii="Arial" w:hAnsi="Arial" w:cs="Arial"/>
      <w:b/>
      <w:bCs/>
      <w:i/>
      <w:iCs/>
      <w:sz w:val="40"/>
    </w:rPr>
  </w:style>
  <w:style w:type="paragraph" w:customStyle="1" w:styleId="alacarte">
    <w:name w:val="a la carte"/>
    <w:basedOn w:val="Heading1"/>
    <w:uiPriority w:val="99"/>
    <w:rsid w:val="00A54484"/>
    <w:rPr>
      <w:rFonts w:ascii="Arial Narrow" w:hAnsi="Arial Narrow"/>
      <w:sz w:val="40"/>
    </w:rPr>
  </w:style>
  <w:style w:type="paragraph" w:customStyle="1" w:styleId="item">
    <w:name w:val="item"/>
    <w:basedOn w:val="alacarte"/>
    <w:uiPriority w:val="99"/>
    <w:rsid w:val="00A54484"/>
    <w:pPr>
      <w:jc w:val="left"/>
    </w:pPr>
    <w:rPr>
      <w:b w:val="0"/>
      <w:bCs w:val="0"/>
      <w:sz w:val="24"/>
    </w:rPr>
  </w:style>
  <w:style w:type="paragraph" w:styleId="z-TopofForm">
    <w:name w:val="HTML Top of Form"/>
    <w:basedOn w:val="Normal"/>
    <w:next w:val="Normal"/>
    <w:link w:val="z-TopofFormChar"/>
    <w:hidden/>
    <w:uiPriority w:val="99"/>
    <w:rsid w:val="00A5448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74971"/>
    <w:rPr>
      <w:rFonts w:ascii="Arial" w:hAnsi="Arial" w:cs="Arial"/>
      <w:vanish/>
      <w:sz w:val="16"/>
      <w:szCs w:val="16"/>
    </w:rPr>
  </w:style>
  <w:style w:type="paragraph" w:styleId="BalloonText">
    <w:name w:val="Balloon Text"/>
    <w:basedOn w:val="Normal"/>
    <w:link w:val="BalloonTextChar"/>
    <w:uiPriority w:val="99"/>
    <w:semiHidden/>
    <w:rsid w:val="00A54484"/>
    <w:rPr>
      <w:rFonts w:ascii="Tahoma" w:hAnsi="Tahoma" w:cs="Tahoma"/>
      <w:sz w:val="16"/>
      <w:szCs w:val="16"/>
    </w:rPr>
  </w:style>
  <w:style w:type="character" w:customStyle="1" w:styleId="BalloonTextChar">
    <w:name w:val="Balloon Text Char"/>
    <w:link w:val="BalloonText"/>
    <w:uiPriority w:val="99"/>
    <w:semiHidden/>
    <w:rsid w:val="0087497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4"/>
    <w:rPr>
      <w:sz w:val="24"/>
      <w:szCs w:val="24"/>
    </w:rPr>
  </w:style>
  <w:style w:type="paragraph" w:styleId="Heading1">
    <w:name w:val="heading 1"/>
    <w:basedOn w:val="Normal"/>
    <w:next w:val="Normal"/>
    <w:link w:val="Heading1Char"/>
    <w:uiPriority w:val="99"/>
    <w:qFormat/>
    <w:rsid w:val="00A54484"/>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971"/>
    <w:rPr>
      <w:rFonts w:ascii="Cambria" w:eastAsia="Times New Roman" w:hAnsi="Cambria" w:cs="Times New Roman"/>
      <w:b/>
      <w:bCs/>
      <w:kern w:val="32"/>
      <w:sz w:val="32"/>
      <w:szCs w:val="32"/>
    </w:rPr>
  </w:style>
  <w:style w:type="paragraph" w:styleId="Header">
    <w:name w:val="header"/>
    <w:basedOn w:val="Normal"/>
    <w:link w:val="HeaderChar"/>
    <w:uiPriority w:val="99"/>
    <w:rsid w:val="00A54484"/>
    <w:pPr>
      <w:tabs>
        <w:tab w:val="center" w:pos="4320"/>
        <w:tab w:val="right" w:pos="8640"/>
      </w:tabs>
    </w:pPr>
  </w:style>
  <w:style w:type="character" w:customStyle="1" w:styleId="HeaderChar">
    <w:name w:val="Header Char"/>
    <w:link w:val="Header"/>
    <w:uiPriority w:val="99"/>
    <w:rsid w:val="00874971"/>
    <w:rPr>
      <w:sz w:val="24"/>
      <w:szCs w:val="24"/>
    </w:rPr>
  </w:style>
  <w:style w:type="paragraph" w:styleId="Footer">
    <w:name w:val="footer"/>
    <w:basedOn w:val="Normal"/>
    <w:link w:val="FooterChar"/>
    <w:uiPriority w:val="99"/>
    <w:rsid w:val="00A54484"/>
    <w:pPr>
      <w:tabs>
        <w:tab w:val="center" w:pos="4320"/>
        <w:tab w:val="right" w:pos="8640"/>
      </w:tabs>
    </w:pPr>
  </w:style>
  <w:style w:type="character" w:customStyle="1" w:styleId="FooterChar">
    <w:name w:val="Footer Char"/>
    <w:link w:val="Footer"/>
    <w:uiPriority w:val="99"/>
    <w:semiHidden/>
    <w:rsid w:val="00874971"/>
    <w:rPr>
      <w:sz w:val="24"/>
      <w:szCs w:val="24"/>
    </w:rPr>
  </w:style>
  <w:style w:type="paragraph" w:styleId="z-BottomofForm">
    <w:name w:val="HTML Bottom of Form"/>
    <w:basedOn w:val="Normal"/>
    <w:next w:val="Normal"/>
    <w:link w:val="z-BottomofFormChar"/>
    <w:hidden/>
    <w:uiPriority w:val="99"/>
    <w:rsid w:val="00A5448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74971"/>
    <w:rPr>
      <w:rFonts w:ascii="Arial" w:hAnsi="Arial" w:cs="Arial"/>
      <w:vanish/>
      <w:sz w:val="16"/>
      <w:szCs w:val="16"/>
    </w:rPr>
  </w:style>
  <w:style w:type="paragraph" w:customStyle="1" w:styleId="calendar">
    <w:name w:val="calendar"/>
    <w:basedOn w:val="Normal"/>
    <w:uiPriority w:val="99"/>
    <w:rsid w:val="00A54484"/>
    <w:pPr>
      <w:framePr w:hSpace="187" w:vSpace="187" w:wrap="around" w:vAnchor="text" w:hAnchor="text" w:y="1"/>
      <w:jc w:val="center"/>
    </w:pPr>
    <w:rPr>
      <w:rFonts w:ascii="Arial Narrow" w:hAnsi="Arial Narrow"/>
      <w:sz w:val="20"/>
    </w:rPr>
  </w:style>
  <w:style w:type="paragraph" w:customStyle="1" w:styleId="schoolname">
    <w:name w:val="school name"/>
    <w:basedOn w:val="Normal"/>
    <w:uiPriority w:val="99"/>
    <w:rsid w:val="00A54484"/>
    <w:rPr>
      <w:rFonts w:ascii="Arial" w:hAnsi="Arial" w:cs="Arial"/>
      <w:b/>
      <w:bCs/>
      <w:i/>
      <w:iCs/>
      <w:sz w:val="40"/>
    </w:rPr>
  </w:style>
  <w:style w:type="paragraph" w:customStyle="1" w:styleId="alacarte">
    <w:name w:val="a la carte"/>
    <w:basedOn w:val="Heading1"/>
    <w:uiPriority w:val="99"/>
    <w:rsid w:val="00A54484"/>
    <w:rPr>
      <w:rFonts w:ascii="Arial Narrow" w:hAnsi="Arial Narrow"/>
      <w:sz w:val="40"/>
    </w:rPr>
  </w:style>
  <w:style w:type="paragraph" w:customStyle="1" w:styleId="item">
    <w:name w:val="item"/>
    <w:basedOn w:val="alacarte"/>
    <w:uiPriority w:val="99"/>
    <w:rsid w:val="00A54484"/>
    <w:pPr>
      <w:jc w:val="left"/>
    </w:pPr>
    <w:rPr>
      <w:b w:val="0"/>
      <w:bCs w:val="0"/>
      <w:sz w:val="24"/>
    </w:rPr>
  </w:style>
  <w:style w:type="paragraph" w:styleId="z-TopofForm">
    <w:name w:val="HTML Top of Form"/>
    <w:basedOn w:val="Normal"/>
    <w:next w:val="Normal"/>
    <w:link w:val="z-TopofFormChar"/>
    <w:hidden/>
    <w:uiPriority w:val="99"/>
    <w:rsid w:val="00A5448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74971"/>
    <w:rPr>
      <w:rFonts w:ascii="Arial" w:hAnsi="Arial" w:cs="Arial"/>
      <w:vanish/>
      <w:sz w:val="16"/>
      <w:szCs w:val="16"/>
    </w:rPr>
  </w:style>
  <w:style w:type="paragraph" w:styleId="BalloonText">
    <w:name w:val="Balloon Text"/>
    <w:basedOn w:val="Normal"/>
    <w:link w:val="BalloonTextChar"/>
    <w:uiPriority w:val="99"/>
    <w:semiHidden/>
    <w:rsid w:val="00A54484"/>
    <w:rPr>
      <w:rFonts w:ascii="Tahoma" w:hAnsi="Tahoma" w:cs="Tahoma"/>
      <w:sz w:val="16"/>
      <w:szCs w:val="16"/>
    </w:rPr>
  </w:style>
  <w:style w:type="character" w:customStyle="1" w:styleId="BalloonTextChar">
    <w:name w:val="Balloon Text Char"/>
    <w:link w:val="BalloonText"/>
    <w:uiPriority w:val="99"/>
    <w:semiHidden/>
    <w:rsid w:val="00874971"/>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Downloads\2015_-_november_lu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B488-7636-452B-9E9F-F7CE1354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2015_-_november_lunch</Template>
  <TotalTime>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Walter Dubbeld</dc:creator>
  <cp:lastModifiedBy>Windows User</cp:lastModifiedBy>
  <cp:revision>2</cp:revision>
  <cp:lastPrinted>2015-10-29T19:12:00Z</cp:lastPrinted>
  <dcterms:created xsi:type="dcterms:W3CDTF">2015-11-17T14:53:00Z</dcterms:created>
  <dcterms:modified xsi:type="dcterms:W3CDTF">2015-11-17T14:53:00Z</dcterms:modified>
</cp:coreProperties>
</file>